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6E" w:rsidRPr="00237D2E" w:rsidRDefault="0094436E" w:rsidP="00870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549B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84pt;visibility:visible">
            <v:imagedata r:id="rId5" o:title=""/>
          </v:shape>
        </w:pict>
      </w:r>
    </w:p>
    <w:p w:rsidR="0094436E" w:rsidRPr="00D543E4" w:rsidRDefault="0094436E" w:rsidP="00D543E4">
      <w:pPr>
        <w:framePr w:hSpace="180" w:wrap="auto" w:vAnchor="text" w:hAnchor="text" w:y="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436E" w:rsidRPr="00D543E4" w:rsidRDefault="0094436E" w:rsidP="00D543E4">
      <w:pPr>
        <w:spacing w:after="0" w:line="240" w:lineRule="auto"/>
        <w:ind w:right="2069"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36E" w:rsidRPr="00D543E4" w:rsidRDefault="0094436E" w:rsidP="00D543E4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D543E4">
        <w:rPr>
          <w:rFonts w:ascii="Times New Roman" w:hAnsi="Times New Roman" w:cs="Times New Roman"/>
          <w:b/>
          <w:bCs/>
          <w:spacing w:val="40"/>
          <w:sz w:val="32"/>
          <w:szCs w:val="32"/>
        </w:rPr>
        <w:t>ПОСТАНОВЛЕНИЕ</w:t>
      </w:r>
    </w:p>
    <w:p w:rsidR="0094436E" w:rsidRPr="00D543E4" w:rsidRDefault="0094436E" w:rsidP="00D543E4">
      <w:pPr>
        <w:spacing w:after="0" w:line="240" w:lineRule="auto"/>
        <w:ind w:right="2069"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436E" w:rsidRPr="00D543E4" w:rsidRDefault="0094436E" w:rsidP="00D543E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pacing w:val="30"/>
          <w:sz w:val="32"/>
          <w:szCs w:val="32"/>
        </w:rPr>
      </w:pPr>
      <w:r w:rsidRPr="00D543E4">
        <w:rPr>
          <w:rFonts w:ascii="Times New Roman" w:hAnsi="Times New Roman" w:cs="Times New Roman"/>
          <w:b/>
          <w:bCs/>
          <w:spacing w:val="30"/>
          <w:sz w:val="32"/>
          <w:szCs w:val="32"/>
        </w:rPr>
        <w:t>Главы Администрации города Покров</w:t>
      </w:r>
    </w:p>
    <w:p w:rsidR="0094436E" w:rsidRPr="00D543E4" w:rsidRDefault="0094436E" w:rsidP="00D543E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pacing w:val="30"/>
          <w:sz w:val="16"/>
          <w:szCs w:val="16"/>
        </w:rPr>
      </w:pPr>
    </w:p>
    <w:p w:rsidR="0094436E" w:rsidRPr="00D543E4" w:rsidRDefault="0094436E" w:rsidP="00D543E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3E4">
        <w:rPr>
          <w:rFonts w:ascii="Times New Roman" w:hAnsi="Times New Roman" w:cs="Times New Roman"/>
          <w:b/>
          <w:bCs/>
          <w:sz w:val="24"/>
          <w:szCs w:val="24"/>
        </w:rPr>
        <w:t>Петушинского района Владимирской области</w:t>
      </w:r>
    </w:p>
    <w:p w:rsidR="0094436E" w:rsidRPr="00D543E4" w:rsidRDefault="0094436E" w:rsidP="00D543E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4436E" w:rsidRPr="00D543E4" w:rsidRDefault="0094436E" w:rsidP="00D543E4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27.07.</w:t>
      </w:r>
      <w:r w:rsidRPr="00D543E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43E4">
        <w:rPr>
          <w:rFonts w:ascii="Times New Roman" w:hAnsi="Times New Roman" w:cs="Times New Roman"/>
          <w:sz w:val="24"/>
          <w:szCs w:val="24"/>
        </w:rPr>
        <w:tab/>
      </w:r>
      <w:r w:rsidRPr="00D543E4">
        <w:rPr>
          <w:rFonts w:ascii="Times New Roman" w:hAnsi="Times New Roman" w:cs="Times New Roman"/>
          <w:sz w:val="24"/>
          <w:szCs w:val="24"/>
        </w:rPr>
        <w:tab/>
      </w:r>
      <w:r w:rsidRPr="00D543E4">
        <w:rPr>
          <w:rFonts w:ascii="Times New Roman" w:hAnsi="Times New Roman" w:cs="Times New Roman"/>
          <w:sz w:val="24"/>
          <w:szCs w:val="24"/>
        </w:rPr>
        <w:tab/>
      </w:r>
      <w:r w:rsidRPr="00D543E4">
        <w:rPr>
          <w:rFonts w:ascii="Times New Roman" w:hAnsi="Times New Roman" w:cs="Times New Roman"/>
          <w:sz w:val="24"/>
          <w:szCs w:val="24"/>
        </w:rPr>
        <w:tab/>
      </w:r>
      <w:r w:rsidRPr="00D543E4">
        <w:rPr>
          <w:rFonts w:ascii="Times New Roman" w:hAnsi="Times New Roman" w:cs="Times New Roman"/>
          <w:sz w:val="24"/>
          <w:szCs w:val="24"/>
        </w:rPr>
        <w:tab/>
      </w:r>
      <w:r w:rsidRPr="00D543E4">
        <w:rPr>
          <w:rFonts w:ascii="Times New Roman" w:hAnsi="Times New Roman" w:cs="Times New Roman"/>
          <w:sz w:val="24"/>
          <w:szCs w:val="24"/>
        </w:rPr>
        <w:tab/>
      </w:r>
      <w:r w:rsidRPr="00D543E4">
        <w:rPr>
          <w:rFonts w:ascii="Times New Roman" w:hAnsi="Times New Roman" w:cs="Times New Roman"/>
          <w:sz w:val="24"/>
          <w:szCs w:val="24"/>
        </w:rPr>
        <w:tab/>
      </w:r>
      <w:r w:rsidRPr="00D543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43E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414</w:t>
      </w:r>
    </w:p>
    <w:p w:rsidR="0094436E" w:rsidRPr="00D543E4" w:rsidRDefault="0094436E" w:rsidP="00D54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36E" w:rsidRDefault="0094436E" w:rsidP="00D543E4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543E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Порядка и сроков предоставления, рассмотрения и оценки предложений </w:t>
      </w:r>
      <w:r w:rsidRPr="0094147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заинтересованных лиц о включении дворовой территории в муниципальную программу «Формирование комфортной городской среды муниципального образования «Город Покров» </w:t>
      </w:r>
    </w:p>
    <w:p w:rsidR="0094436E" w:rsidRDefault="0094436E" w:rsidP="00D543E4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4436E" w:rsidRPr="00D543E4" w:rsidRDefault="0094436E" w:rsidP="00D543E4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В целях осуществления участия заинтересованных лиц в процессе принятия решений и реализации проектов благоустройства территорий муниципального образования, в рамках реализации муниципальной программы </w:t>
      </w:r>
      <w:r w:rsidRPr="00D543E4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«Формирование комфортной городской среды муниципального образования «Город Покров»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постановлением администрации Владимирской области от 16.05.2022 № 318 «Об утверждении правил предоставления и распределения субсидии на благоустройство территорий муниципальных образований Владимирской области», </w:t>
      </w:r>
      <w:r w:rsidRPr="00D543E4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руководствуясь Уставом муниципального образования «Город Покров», </w:t>
      </w:r>
    </w:p>
    <w:p w:rsidR="0094436E" w:rsidRPr="00D543E4" w:rsidRDefault="0094436E" w:rsidP="00D543E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D543E4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П О С Т А Н О В Л Я Ю:</w:t>
      </w:r>
    </w:p>
    <w:p w:rsidR="0094436E" w:rsidRDefault="0094436E" w:rsidP="00D543E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/>
        </w:rPr>
      </w:pPr>
      <w:r w:rsidRPr="00D543E4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ab/>
      </w:r>
      <w:r w:rsidRPr="00D543E4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1. Утвердить </w:t>
      </w:r>
      <w:r w:rsidRPr="009F2D5E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Поряд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ок</w:t>
      </w:r>
      <w:r w:rsidRPr="009F2D5E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и срок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и</w:t>
      </w:r>
      <w:r w:rsidRPr="009F2D5E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предоставления, рассмотрения и оценки предложений </w:t>
      </w:r>
      <w:r w:rsidRPr="0094147F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заинтересованных лиц о включении дворовой территории в муниципальную программу «Формирование комфортной городской среды муниципального образования «Город Покров»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, </w:t>
      </w:r>
      <w:r w:rsidRPr="00D543E4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согласно приложению.</w:t>
      </w:r>
    </w:p>
    <w:p w:rsidR="0094436E" w:rsidRDefault="0094436E" w:rsidP="00D543E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</w:pPr>
      <w:r w:rsidRPr="00D543E4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 xml:space="preserve">2. Контроль за исполнением настоящего постановления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>возложить на заместителя главы Администрации по экономическим и инфраструктурным вопросам.</w:t>
      </w:r>
    </w:p>
    <w:p w:rsidR="0094436E" w:rsidRPr="00D543E4" w:rsidRDefault="0094436E" w:rsidP="00D543E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zh-CN"/>
        </w:rPr>
      </w:pPr>
      <w:r w:rsidRPr="00D543E4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>3. Настоящее постановление вступает в силу со дня подписания и подлежит опубликованию в городской общественно-политической газете «Покров смотрит в будущее»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 xml:space="preserve"> и</w:t>
      </w:r>
      <w:r w:rsidRPr="00D543E4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 xml:space="preserve"> размещению на официальном сайте муниципального образования «Город Покров» </w:t>
      </w:r>
      <w:r w:rsidRPr="00D543E4">
        <w:rPr>
          <w:rFonts w:ascii="Times New Roman" w:eastAsia="Arial Unicode MS" w:hAnsi="Times New Roman" w:cs="Times New Roman"/>
          <w:kern w:val="3"/>
          <w:sz w:val="28"/>
          <w:szCs w:val="28"/>
          <w:lang w:val="en-US" w:eastAsia="zh-CN"/>
        </w:rPr>
        <w:t>www</w:t>
      </w:r>
      <w:r w:rsidRPr="00D543E4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>.</w:t>
      </w:r>
      <w:r w:rsidRPr="00D543E4">
        <w:rPr>
          <w:rFonts w:ascii="Times New Roman" w:eastAsia="Arial Unicode MS" w:hAnsi="Times New Roman" w:cs="Times New Roman"/>
          <w:kern w:val="3"/>
          <w:sz w:val="28"/>
          <w:szCs w:val="28"/>
          <w:lang w:val="en-US" w:eastAsia="zh-CN"/>
        </w:rPr>
        <w:t>pokrovcity</w:t>
      </w:r>
      <w:r w:rsidRPr="00D543E4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>.</w:t>
      </w:r>
      <w:r w:rsidRPr="00D543E4">
        <w:rPr>
          <w:rFonts w:ascii="Times New Roman" w:eastAsia="Arial Unicode MS" w:hAnsi="Times New Roman" w:cs="Times New Roman"/>
          <w:kern w:val="3"/>
          <w:sz w:val="28"/>
          <w:szCs w:val="28"/>
          <w:lang w:val="en-US" w:eastAsia="zh-CN"/>
        </w:rPr>
        <w:t>ru</w:t>
      </w:r>
      <w:r w:rsidRPr="00D543E4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>.</w:t>
      </w:r>
    </w:p>
    <w:p w:rsidR="0094436E" w:rsidRPr="00D543E4" w:rsidRDefault="0094436E" w:rsidP="00D543E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/>
          <w:snapToGrid w:val="0"/>
          <w:kern w:val="3"/>
          <w:sz w:val="28"/>
          <w:szCs w:val="28"/>
          <w:lang w:eastAsia="zh-CN"/>
        </w:rPr>
      </w:pPr>
    </w:p>
    <w:p w:rsidR="0094436E" w:rsidRPr="00B56099" w:rsidRDefault="0094436E" w:rsidP="00D543E4">
      <w:pPr>
        <w:spacing w:after="0" w:line="300" w:lineRule="atLeast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56099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Глава Администрации</w:t>
      </w:r>
      <w:r w:rsidRPr="00B56099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ab/>
      </w:r>
      <w:r w:rsidRPr="00B56099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ab/>
      </w:r>
      <w:r w:rsidRPr="00B56099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ab/>
      </w:r>
      <w:r w:rsidRPr="00B56099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ab/>
      </w:r>
      <w:r w:rsidRPr="00B56099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ab/>
        <w:t>О.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B56099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В. Котров</w:t>
      </w:r>
    </w:p>
    <w:p w:rsidR="0094436E" w:rsidRPr="00D543E4" w:rsidRDefault="0094436E" w:rsidP="00D543E4">
      <w:pPr>
        <w:spacing w:after="0" w:line="300" w:lineRule="atLeast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94436E" w:rsidRPr="00D543E4" w:rsidRDefault="0094436E" w:rsidP="00D543E4">
      <w:pPr>
        <w:spacing w:after="0" w:line="300" w:lineRule="atLeast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94436E" w:rsidRPr="00D543E4" w:rsidRDefault="0094436E" w:rsidP="00D543E4">
      <w:pPr>
        <w:spacing w:after="0" w:line="300" w:lineRule="atLeast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94436E" w:rsidRPr="00D543E4" w:rsidRDefault="0094436E" w:rsidP="00D543E4">
      <w:pPr>
        <w:spacing w:after="0" w:line="300" w:lineRule="atLeast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94436E" w:rsidRPr="00D543E4" w:rsidRDefault="0094436E" w:rsidP="00D543E4">
      <w:pPr>
        <w:spacing w:after="0" w:line="300" w:lineRule="atLeast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94436E" w:rsidRPr="00D543E4" w:rsidRDefault="0094436E" w:rsidP="00D543E4">
      <w:pPr>
        <w:spacing w:after="0" w:line="300" w:lineRule="atLeast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94436E" w:rsidRDefault="0094436E" w:rsidP="00652C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436E" w:rsidRDefault="0094436E" w:rsidP="00652C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436E" w:rsidRDefault="0094436E" w:rsidP="00652C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436E" w:rsidRDefault="0094436E" w:rsidP="00652C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436E" w:rsidRDefault="0094436E" w:rsidP="00652C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436E" w:rsidRDefault="0094436E" w:rsidP="00652C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436E" w:rsidRDefault="0094436E" w:rsidP="00652C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436E" w:rsidRDefault="0094436E" w:rsidP="00652C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436E" w:rsidRDefault="0094436E" w:rsidP="00652C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436E" w:rsidRDefault="0094436E" w:rsidP="00652C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436E" w:rsidRDefault="0094436E" w:rsidP="00652C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436E" w:rsidRDefault="0094436E" w:rsidP="00652C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436E" w:rsidRDefault="0094436E" w:rsidP="00652C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436E" w:rsidRDefault="0094436E" w:rsidP="00652C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436E" w:rsidRDefault="0094436E" w:rsidP="00652C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436E" w:rsidRPr="00EF18EE" w:rsidRDefault="0094436E" w:rsidP="00EF18E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436E" w:rsidRPr="00EF18EE" w:rsidRDefault="0094436E" w:rsidP="00EF18E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436E" w:rsidRPr="009F2D5E" w:rsidRDefault="0094436E" w:rsidP="00E60D4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2D5E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94436E" w:rsidRPr="009F2D5E" w:rsidRDefault="0094436E" w:rsidP="00E60D4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2D5E">
        <w:rPr>
          <w:rFonts w:ascii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94436E" w:rsidRPr="009F2D5E" w:rsidRDefault="0094436E" w:rsidP="00E60D4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2D5E">
        <w:rPr>
          <w:rFonts w:ascii="Times New Roman" w:hAnsi="Times New Roman" w:cs="Times New Roman"/>
          <w:sz w:val="24"/>
          <w:szCs w:val="24"/>
          <w:lang w:eastAsia="ru-RU"/>
        </w:rPr>
        <w:t>Администрации г. Покров</w:t>
      </w:r>
    </w:p>
    <w:p w:rsidR="0094436E" w:rsidRPr="009F2D5E" w:rsidRDefault="0094436E" w:rsidP="00E60D4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F2D5E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27.07.</w:t>
      </w:r>
      <w:r w:rsidRPr="009F2D5E">
        <w:rPr>
          <w:rFonts w:ascii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2D5E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414</w:t>
      </w:r>
    </w:p>
    <w:p w:rsidR="0094436E" w:rsidRPr="009F2D5E" w:rsidRDefault="0094436E" w:rsidP="0022020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436E" w:rsidRPr="00870835" w:rsidRDefault="0094436E" w:rsidP="008708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и сроки предоставления,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муниципального образования «Город Покров» </w:t>
      </w:r>
    </w:p>
    <w:p w:rsidR="0094436E" w:rsidRPr="00870835" w:rsidRDefault="0094436E" w:rsidP="008708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4436E" w:rsidRPr="00870835" w:rsidRDefault="0094436E" w:rsidP="008708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  <w:bookmarkStart w:id="0" w:name="_GoBack"/>
      <w:bookmarkEnd w:id="0"/>
    </w:p>
    <w:p w:rsidR="0094436E" w:rsidRPr="00870835" w:rsidRDefault="0094436E" w:rsidP="008708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1.1. Настоящий Порядок разработан на основании Муниципальной программы «Формирование комфортной городской среды муниципального образования «Город Покров», утвержденную постановлением Главы Администрации города Покров от 29.12.2017 № 698  (далее-Муниципальная программа) и устанавливает процедуру рассмотрения и оценки предложений заинтересованных лиц о включении дворовой территории в перечень дворовых территорий, подлежащих благоустройству в рамках Муниципальной программы «Формирование комфортной городской среды муниципального образования «Город Покров», а также сроки и последовательность рассмотрения данных предложений.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1.2. Под дворовой территорией в настоящем Порядке понимается совокупность территорий, прилегающих к многоквартирным домам 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МКД), с расположенными на них объектами, предназначенными для обслуживания и эксплуатации таких домов и элементы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1.3. К работам по благоустройству дворовой территории многоквартирного дома относятся: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1.3.1. Работы по благоустройству дворовой территории, исходя из минимального перечня работ по благоустройству: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ремонт дворовых проездов;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ремонт тротуаров;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обеспечение освещение дворовых территорий;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установка скамеек;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установка урн;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ремонт имеющихся парковочных мест;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устройство экопарковок (в случае потребности).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При этом собственники помещений в многоквартирном доме, дворовая территория которого благоустраивается за счет средств государственной программы, должны обеспечить финансовое и трудовое участие заинтересованных лиц в реализации мероприятий по благоустройству дворовой территории в рамках видов работ, установленных государственной программой для минимального перечня работ по благоустройству.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 xml:space="preserve">Доля финансового участия заинтересованных лиц при выполнении работ из минимального перечня составляет </w:t>
      </w:r>
      <w:r w:rsidRPr="0087083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5%</w:t>
      </w:r>
      <w:r w:rsidRPr="00870835">
        <w:rPr>
          <w:rFonts w:ascii="Times New Roman" w:hAnsi="Times New Roman" w:cs="Times New Roman"/>
          <w:sz w:val="28"/>
          <w:szCs w:val="28"/>
          <w:lang w:eastAsia="ru-RU"/>
        </w:rPr>
        <w:t xml:space="preserve"> от стоимости мероприятий по благоустройству дворовой территории.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работ по благоустройству дворовых территорий.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1.3.2. Работы по благоустройству дворовой территории, исходя из дополнительного перечня работ по благоустройству: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оборудование детских и (или) спортивных площадок;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 xml:space="preserve">- оборудование автомобильных парковок; 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озеленение территорий;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установка ограждений высотой не более 0,7 м;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устройство</w:t>
      </w:r>
      <w:r w:rsidRPr="00870835">
        <w:rPr>
          <w:rFonts w:ascii="Times New Roman" w:hAnsi="Times New Roman" w:cs="Times New Roman"/>
          <w:sz w:val="28"/>
          <w:szCs w:val="28"/>
          <w:lang w:eastAsia="ru-RU"/>
        </w:rPr>
        <w:t xml:space="preserve"> тротуаров;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иные виды работ.</w:t>
      </w:r>
    </w:p>
    <w:p w:rsidR="0094436E" w:rsidRPr="00870835" w:rsidRDefault="0094436E" w:rsidP="0087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ab/>
        <w:t>Дополнительный перечень видов работ государственной программой не устанавливается и оплачивается за счет средств собственников помещений в многоквартирном жилом доме. Дополнительный перечень работ реализуется только при условии реализации работ, предусмотренных минимальным перечнем.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1.4. Общественная комиссия при Администрации города Покров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7083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осуществляющая контроль за ходом выполнения муниципальных программ и приемку объектов благоустройства, утвержденная распоряжением Главы Администрации города Покров от 29.07.2019 № 37-р «О формировании общественной комиссии осуществляющая контроль за ходом выполнения муниципальных программ и приемку объектов благоустройства» (далее - Общественная комиссия), которая осуществляет рассмотрение заявок на участие в отборе.</w:t>
      </w:r>
    </w:p>
    <w:p w:rsidR="0094436E" w:rsidRPr="00870835" w:rsidRDefault="0094436E" w:rsidP="0087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2. Условия участия в отборе.</w:t>
      </w:r>
    </w:p>
    <w:p w:rsidR="0094436E" w:rsidRPr="00870835" w:rsidRDefault="0094436E" w:rsidP="008708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2.1. Для включения дворовой территории в перечень, заявители предоставляют заявление по 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70835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Порядку, а также следующие документы: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а) копии протоколов общего собрания собственников помещений МКД, содержащее согласие: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об участии в отборе дворовых территорий МКД на проведение работ по благоустройству дворовых территорий;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на определение уполномоченных лиц из числа собственников помещений для участия в обследовании дворовой территории, контроля за приемкой выполненных работ по благоустройству дворовой территории МКД;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на определение лица, уполномоченного на подачу заявки на участие в отборе;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835">
        <w:rPr>
          <w:rFonts w:ascii="Times New Roman" w:hAnsi="Times New Roman" w:cs="Times New Roman"/>
          <w:sz w:val="28"/>
          <w:szCs w:val="28"/>
          <w:lang w:eastAsia="ru-RU"/>
        </w:rPr>
        <w:t>перечень работ по благоустройству дворовой территории, сформированный исходя из дополнительного перечня работ по благоустройству;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на финансовое участие (в рамках минимального перечня работ по благоустройству дворовых территорий доля финансового участия определяется как процент от стоимости мероприятий по благоустройству дворовой территории в размере 5%. В рамках дополнительного перечня финансовое участие за счет средств собственников помещений  МКД составляет 100%);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на трудовое участие с указанием формы участия;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условие о включении в состав общего имущества МКД оборудования, иных материальных объектов, установленных на дворовой территории в результате реализации мероприятий по ее благоустройству в рамках реализации муниципальной программы,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б) акт обследования дворовой территории МКД по 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70835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Порядку;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в) фотоматериалы существующих объектов инфраструктуры на придомовой территории, отражающие фактическое состояние дворовой территории (с целью подтверждения необходимости их ремонта, демонтажа, проведения работ по благоустройству);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г) информацию об уровне оплаты за жилое помещение и коммунальные услуги на момент подачи заявления по многоквартирным домам, в отношении которых планируется благоустройство дворовой территории, согласование с ресурсоснабжающими организациями;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д) дизайн-проект благоустройства дворовой территории, в который включается текстовое и визуальное описание предлагаемого проекта, в том числе его концепция и перечень (в том числе визуальный) элементов благоустройства, предлагаемых к размещению, согласованный с лицом, уполномоченным общим собранием собственников помещений многоквартирного дома.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е) сметный расчет стоимости благоустройства дворовой территории по минимальному (дополнительному) перечню работ, согласованный с уполномоченным лицом;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ж) копия кадастрового паспорта на земельный участок, на котором расположен данный дом (дома);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87083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В границы земельного участка в обязательном порядке должна быть включена территория, подлежащая благоустройству в рамках программы.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з) копия технического паспорта дома (домов);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и) иные документы, необходимые для рассмотрения вопроса о включении дворовой территории в муниципальную программу.</w:t>
      </w:r>
    </w:p>
    <w:p w:rsidR="0094436E" w:rsidRPr="00870835" w:rsidRDefault="0094436E" w:rsidP="0087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436E" w:rsidRPr="00870835" w:rsidRDefault="0094436E" w:rsidP="0087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3. Порядок подачи документов для участия в отборе.</w:t>
      </w:r>
    </w:p>
    <w:p w:rsidR="0094436E" w:rsidRPr="00870835" w:rsidRDefault="0094436E" w:rsidP="008708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3.1. Участники отбора формируют пакет документов и направляют его в отдел ЖКХ МКУ «ЦМУ» по адресу: Владимирская область, Петушинский район, город Покров, улица Советская, дом 42 или на эл. почту</w:t>
      </w:r>
      <w:r w:rsidRPr="00B5609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6">
        <w:r w:rsidRPr="00B5609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jkh</w:t>
        </w:r>
        <w:r w:rsidRPr="00B56099">
          <w:rPr>
            <w:rFonts w:ascii="Times New Roman" w:hAnsi="Times New Roman" w:cs="Times New Roman"/>
            <w:vanish/>
            <w:sz w:val="28"/>
            <w:szCs w:val="28"/>
            <w:u w:val="single"/>
            <w:lang w:eastAsia="ru-RU"/>
          </w:rPr>
          <w:t>HYPERLINK "mailto:jkh2@pokrovcity.ru/"</w:t>
        </w:r>
        <w:r w:rsidRPr="00B5609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2@</w:t>
        </w:r>
        <w:r w:rsidRPr="00B56099">
          <w:rPr>
            <w:rFonts w:ascii="Times New Roman" w:hAnsi="Times New Roman" w:cs="Times New Roman"/>
            <w:vanish/>
            <w:sz w:val="28"/>
            <w:szCs w:val="28"/>
            <w:u w:val="single"/>
            <w:lang w:eastAsia="ru-RU"/>
          </w:rPr>
          <w:t>HYPERLINK "mailto:jkh2@pokrovcity.ru/"</w:t>
        </w:r>
        <w:r w:rsidRPr="00B5609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pokrovcity</w:t>
        </w:r>
        <w:r w:rsidRPr="00B56099">
          <w:rPr>
            <w:rFonts w:ascii="Times New Roman" w:hAnsi="Times New Roman" w:cs="Times New Roman"/>
            <w:vanish/>
            <w:sz w:val="28"/>
            <w:szCs w:val="28"/>
            <w:u w:val="single"/>
            <w:lang w:eastAsia="ru-RU"/>
          </w:rPr>
          <w:t>HYPERLINK "mailto:jkh2@pokrovcity.ru/"</w:t>
        </w:r>
        <w:r w:rsidRPr="00B5609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B56099">
          <w:rPr>
            <w:rFonts w:ascii="Times New Roman" w:hAnsi="Times New Roman" w:cs="Times New Roman"/>
            <w:vanish/>
            <w:sz w:val="28"/>
            <w:szCs w:val="28"/>
            <w:u w:val="single"/>
            <w:lang w:eastAsia="ru-RU"/>
          </w:rPr>
          <w:t>HYPERLINK "mailto:jkh2@pokrovcity.ru/"</w:t>
        </w:r>
        <w:r w:rsidRPr="00B5609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ru</w:t>
        </w:r>
        <w:r w:rsidRPr="00B56099">
          <w:rPr>
            <w:rFonts w:ascii="Times New Roman" w:hAnsi="Times New Roman" w:cs="Times New Roman"/>
            <w:vanish/>
            <w:sz w:val="28"/>
            <w:szCs w:val="28"/>
            <w:u w:val="single"/>
            <w:lang w:eastAsia="ru-RU"/>
          </w:rPr>
          <w:t>HYPERLINK "mailto:jkh2@pokrovcity.ru/"</w:t>
        </w:r>
        <w:r w:rsidRPr="00B5609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870835">
        <w:rPr>
          <w:rFonts w:ascii="Times New Roman" w:hAnsi="Times New Roman" w:cs="Times New Roman"/>
          <w:sz w:val="28"/>
          <w:szCs w:val="28"/>
          <w:lang w:eastAsia="ru-RU"/>
        </w:rPr>
        <w:t>, телефон для справок: 8(49243)6-28-2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70835">
        <w:rPr>
          <w:rFonts w:ascii="Times New Roman" w:hAnsi="Times New Roman" w:cs="Times New Roman"/>
          <w:sz w:val="28"/>
          <w:szCs w:val="28"/>
          <w:lang w:eastAsia="ru-RU"/>
        </w:rPr>
        <w:t>, в рабочие дни с понедельника по пятницу с 8.00 до 17.00 (перерыв с 12.00 до 13.00).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3.1.1. Представление заявлений и документов заявителями осуществляется в письменной форме на бумажном носителе или в электронном виде.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Заявления и документы принимаются в течение периода реализации Муниципальной программы.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3.2. К заявлению в обязательном порядке прилагаются документы, указанные в п.2.1 настоящего Порядка и опись документов.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3.3. Представленные заявления и документы подлежат регистрации в день их представления.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3.4. Каждое заявление на участие регистрируется отдельно.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3.5. В отношении одной дворовой территории МКД может быть подана только одна заявка на участие.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3.6. Отбор дворовых территорий осуществляется Общественной комиссией.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3.7. Общественная комиссия рассматривает заявления и документы на предмет наличия оснований для отказа во включение дворовой территории в перечень, установленных пунктом 3.8. настоящего Порядка.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 xml:space="preserve">3.8. Основанием для отказа во включение дворовой территории в перечень являются: 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при наличии непосредственной близости ко двору аварийных строений, которые подлежат сносу в данный период;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при проведении запланированного на данный год ремонта или замены коммуникаций, проходящих по территории двора;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если на прилегающей ко двору территории возведены новостройки, в которых не истек срок гарантии при введении в эксплуатацию;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в случае, когда те виды работ, которые запланировали провести жильцы, уже проводились за счет местного бюджета;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в случае предоставления не полного пакета документов указанных в пункте 2 настоящего Порядка;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- представление недостоверных сведений.</w:t>
      </w: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3.9. По результатам рассмотрения и оценки предложений заявителей, Общественная комиссия принимает решение о включении либо об отказе во включении дворовой территории в перечень.</w:t>
      </w:r>
    </w:p>
    <w:p w:rsidR="0094436E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35">
        <w:rPr>
          <w:rFonts w:ascii="Times New Roman" w:hAnsi="Times New Roman" w:cs="Times New Roman"/>
          <w:sz w:val="28"/>
          <w:szCs w:val="28"/>
          <w:lang w:eastAsia="ru-RU"/>
        </w:rPr>
        <w:t>3.10. Перечень дворовых территорий включается в муниципальную Программу исходя из планируемого объема средств на финансовое обеспечение выполнения мероприятий Муниципальной программы.</w:t>
      </w:r>
    </w:p>
    <w:p w:rsidR="0094436E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36E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36E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36E" w:rsidRPr="00870835" w:rsidRDefault="0094436E" w:rsidP="0087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36E" w:rsidRDefault="0094436E" w:rsidP="00E60D4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2D5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 1</w:t>
      </w:r>
    </w:p>
    <w:p w:rsidR="0094436E" w:rsidRDefault="0094436E" w:rsidP="00E60D4F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D5E">
        <w:rPr>
          <w:rFonts w:ascii="Times New Roman" w:hAnsi="Times New Roman" w:cs="Times New Roman"/>
          <w:lang w:eastAsia="ru-RU"/>
        </w:rPr>
        <w:t>К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51F86">
        <w:rPr>
          <w:rFonts w:ascii="Times New Roman" w:hAnsi="Times New Roman" w:cs="Times New Roman"/>
          <w:lang w:eastAsia="ru-RU"/>
        </w:rPr>
        <w:t>Порядк</w:t>
      </w:r>
      <w:r>
        <w:rPr>
          <w:rFonts w:ascii="Times New Roman" w:hAnsi="Times New Roman" w:cs="Times New Roman"/>
          <w:lang w:eastAsia="ru-RU"/>
        </w:rPr>
        <w:t>у и срокам</w:t>
      </w:r>
      <w:r w:rsidRPr="00551F86">
        <w:rPr>
          <w:rFonts w:ascii="Times New Roman" w:hAnsi="Times New Roman" w:cs="Times New Roman"/>
          <w:lang w:eastAsia="ru-RU"/>
        </w:rPr>
        <w:t xml:space="preserve"> предоставления,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муниципального образования «Город Покров» </w:t>
      </w:r>
    </w:p>
    <w:p w:rsidR="0094436E" w:rsidRDefault="0094436E" w:rsidP="00FD34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36E" w:rsidRDefault="0094436E" w:rsidP="00FD34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94436E" w:rsidRDefault="0094436E" w:rsidP="00FD347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рассмотрения и оценки предложений заинтересованных лиц о включении дворовой территории многоквартирного дома в проект муниципальной программы «</w:t>
      </w:r>
      <w:r w:rsidRPr="00FD3474">
        <w:rPr>
          <w:rFonts w:ascii="Times New Roman" w:hAnsi="Times New Roman" w:cs="Times New Roman"/>
          <w:b/>
          <w:bCs/>
          <w:sz w:val="28"/>
          <w:szCs w:val="28"/>
        </w:rPr>
        <w:t>«Формирование комфортной городской среды муниципального образования «Город Покров»</w:t>
      </w:r>
    </w:p>
    <w:p w:rsidR="0094436E" w:rsidRDefault="0094436E" w:rsidP="00577701">
      <w:pPr>
        <w:rPr>
          <w:rFonts w:ascii="Times New Roman" w:hAnsi="Times New Roman" w:cs="Times New Roman"/>
          <w:sz w:val="16"/>
          <w:szCs w:val="16"/>
        </w:rPr>
      </w:pPr>
    </w:p>
    <w:p w:rsidR="0094436E" w:rsidRDefault="0094436E" w:rsidP="0057770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4436E" w:rsidRDefault="0094436E" w:rsidP="0057770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(организационно-правовая форма, наименование, место нахождение организации)</w:t>
      </w:r>
    </w:p>
    <w:p w:rsidR="0094436E" w:rsidRDefault="0094436E" w:rsidP="00577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4436E" w:rsidRPr="00577701" w:rsidRDefault="0094436E" w:rsidP="00FD347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номер телефона контактного лица)</w:t>
      </w:r>
    </w:p>
    <w:p w:rsidR="0094436E" w:rsidRDefault="00944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 об участии в отборе дворовых территорий многоквартирных домов для включения в муниципальную программу дома (домов) по адресу:</w:t>
      </w:r>
    </w:p>
    <w:p w:rsidR="0094436E" w:rsidRDefault="0094436E" w:rsidP="0057770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94436E" w:rsidRDefault="0094436E" w:rsidP="00577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документы согласно описи.</w:t>
      </w:r>
    </w:p>
    <w:p w:rsidR="0094436E" w:rsidRDefault="0094436E" w:rsidP="00577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6E" w:rsidRDefault="0094436E" w:rsidP="00577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«_____»____________________ 202___ г.</w:t>
      </w:r>
    </w:p>
    <w:p w:rsidR="0094436E" w:rsidRDefault="0094436E" w:rsidP="007E3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6E" w:rsidRPr="00577701" w:rsidRDefault="0094436E" w:rsidP="00577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__________________________________</w:t>
      </w:r>
    </w:p>
    <w:p w:rsidR="0094436E" w:rsidRDefault="0094436E" w:rsidP="0057770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(подпись)                                                                             (Ф.И.О.)</w:t>
      </w:r>
    </w:p>
    <w:p w:rsidR="0094436E" w:rsidRDefault="0094436E" w:rsidP="00577701">
      <w:pPr>
        <w:rPr>
          <w:rFonts w:ascii="Times New Roman" w:hAnsi="Times New Roman" w:cs="Times New Roman"/>
          <w:sz w:val="16"/>
          <w:szCs w:val="16"/>
        </w:rPr>
      </w:pPr>
    </w:p>
    <w:p w:rsidR="0094436E" w:rsidRDefault="0094436E" w:rsidP="00577701">
      <w:pPr>
        <w:rPr>
          <w:rFonts w:ascii="Times New Roman" w:hAnsi="Times New Roman" w:cs="Times New Roman"/>
          <w:sz w:val="16"/>
          <w:szCs w:val="16"/>
        </w:rPr>
      </w:pPr>
    </w:p>
    <w:p w:rsidR="0094436E" w:rsidRDefault="0094436E" w:rsidP="00577701">
      <w:pPr>
        <w:rPr>
          <w:rFonts w:ascii="Times New Roman" w:hAnsi="Times New Roman" w:cs="Times New Roman"/>
          <w:sz w:val="16"/>
          <w:szCs w:val="16"/>
        </w:rPr>
      </w:pPr>
    </w:p>
    <w:p w:rsidR="0094436E" w:rsidRDefault="0094436E" w:rsidP="00577701">
      <w:pPr>
        <w:rPr>
          <w:rFonts w:ascii="Times New Roman" w:hAnsi="Times New Roman" w:cs="Times New Roman"/>
          <w:sz w:val="16"/>
          <w:szCs w:val="16"/>
        </w:rPr>
      </w:pPr>
    </w:p>
    <w:p w:rsidR="0094436E" w:rsidRDefault="0094436E" w:rsidP="00577701">
      <w:pPr>
        <w:rPr>
          <w:rFonts w:ascii="Times New Roman" w:hAnsi="Times New Roman" w:cs="Times New Roman"/>
          <w:sz w:val="16"/>
          <w:szCs w:val="16"/>
        </w:rPr>
      </w:pPr>
    </w:p>
    <w:p w:rsidR="0094436E" w:rsidRDefault="0094436E" w:rsidP="00577701">
      <w:pPr>
        <w:rPr>
          <w:rFonts w:ascii="Times New Roman" w:hAnsi="Times New Roman" w:cs="Times New Roman"/>
          <w:sz w:val="16"/>
          <w:szCs w:val="16"/>
        </w:rPr>
      </w:pPr>
    </w:p>
    <w:p w:rsidR="0094436E" w:rsidRPr="00551F86" w:rsidRDefault="0094436E" w:rsidP="00E60D4F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ru-RU"/>
        </w:rPr>
      </w:pPr>
      <w:r w:rsidRPr="00551F86">
        <w:rPr>
          <w:rFonts w:ascii="Times New Roman" w:hAnsi="Times New Roman" w:cs="Times New Roman"/>
          <w:lang w:eastAsia="ru-RU"/>
        </w:rPr>
        <w:t>Приложение №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51F86">
        <w:rPr>
          <w:rFonts w:ascii="Times New Roman" w:hAnsi="Times New Roman" w:cs="Times New Roman"/>
          <w:lang w:eastAsia="ru-RU"/>
        </w:rPr>
        <w:t>2</w:t>
      </w:r>
    </w:p>
    <w:p w:rsidR="0094436E" w:rsidRPr="00551F86" w:rsidRDefault="0094436E" w:rsidP="00E60D4F">
      <w:pPr>
        <w:spacing w:after="0" w:line="240" w:lineRule="auto"/>
        <w:ind w:left="5670"/>
        <w:jc w:val="both"/>
        <w:rPr>
          <w:rFonts w:ascii="Times New Roman" w:hAnsi="Times New Roman" w:cs="Times New Roman"/>
          <w:lang w:eastAsia="ru-RU"/>
        </w:rPr>
      </w:pPr>
      <w:r w:rsidRPr="00551F86">
        <w:rPr>
          <w:rFonts w:ascii="Times New Roman" w:hAnsi="Times New Roman" w:cs="Times New Roman"/>
          <w:lang w:eastAsia="ru-RU"/>
        </w:rPr>
        <w:t>К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51F86">
        <w:rPr>
          <w:rFonts w:ascii="Times New Roman" w:hAnsi="Times New Roman" w:cs="Times New Roman"/>
        </w:rPr>
        <w:t>Порядк</w:t>
      </w:r>
      <w:r>
        <w:rPr>
          <w:rFonts w:ascii="Times New Roman" w:hAnsi="Times New Roman" w:cs="Times New Roman"/>
        </w:rPr>
        <w:t>у</w:t>
      </w:r>
      <w:r w:rsidRPr="00551F86">
        <w:rPr>
          <w:rFonts w:ascii="Times New Roman" w:hAnsi="Times New Roman" w:cs="Times New Roman"/>
        </w:rPr>
        <w:t xml:space="preserve"> и срок</w:t>
      </w:r>
      <w:r>
        <w:rPr>
          <w:rFonts w:ascii="Times New Roman" w:hAnsi="Times New Roman" w:cs="Times New Roman"/>
        </w:rPr>
        <w:t>ам</w:t>
      </w:r>
      <w:r w:rsidRPr="00551F86">
        <w:rPr>
          <w:rFonts w:ascii="Times New Roman" w:hAnsi="Times New Roman" w:cs="Times New Roman"/>
        </w:rPr>
        <w:t xml:space="preserve"> предоставления,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муниципального образования «Город Покров» </w:t>
      </w:r>
    </w:p>
    <w:p w:rsidR="0094436E" w:rsidRPr="00551F86" w:rsidRDefault="0094436E" w:rsidP="00551F86">
      <w:pPr>
        <w:jc w:val="right"/>
        <w:rPr>
          <w:rFonts w:ascii="Times New Roman" w:hAnsi="Times New Roman" w:cs="Times New Roman"/>
        </w:rPr>
      </w:pPr>
    </w:p>
    <w:p w:rsidR="0094436E" w:rsidRDefault="0094436E" w:rsidP="007E37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94436E" w:rsidRDefault="0094436E" w:rsidP="007E37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обследования дворовых территорий многоквартирных домов </w:t>
      </w:r>
    </w:p>
    <w:p w:rsidR="0094436E" w:rsidRDefault="0094436E" w:rsidP="007E3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 _______________ 202____ г.                       г. Покров</w:t>
      </w:r>
    </w:p>
    <w:p w:rsidR="0094436E" w:rsidRPr="00346604" w:rsidRDefault="0094436E" w:rsidP="007E375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46604">
        <w:rPr>
          <w:rFonts w:ascii="Times New Roman" w:hAnsi="Times New Roman" w:cs="Times New Roman"/>
          <w:sz w:val="24"/>
          <w:szCs w:val="24"/>
        </w:rPr>
        <w:t>Наименование участника отбора (Ф.И.О.):</w:t>
      </w:r>
    </w:p>
    <w:p w:rsidR="0094436E" w:rsidRDefault="0094436E" w:rsidP="007E375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436E" w:rsidRDefault="0094436E" w:rsidP="007E375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4436E" w:rsidRPr="00346604" w:rsidRDefault="0094436E" w:rsidP="007E375F">
      <w:pPr>
        <w:jc w:val="both"/>
        <w:rPr>
          <w:rFonts w:ascii="Times New Roman" w:hAnsi="Times New Roman" w:cs="Times New Roman"/>
          <w:sz w:val="24"/>
          <w:szCs w:val="24"/>
        </w:rPr>
      </w:pPr>
      <w:r w:rsidRPr="00346604">
        <w:rPr>
          <w:rFonts w:ascii="Times New Roman" w:hAnsi="Times New Roman" w:cs="Times New Roman"/>
          <w:sz w:val="24"/>
          <w:szCs w:val="24"/>
        </w:rPr>
        <w:t>Произвели обследование дворовой территории многоквартирного дома, расположенного по адресу:</w:t>
      </w:r>
    </w:p>
    <w:p w:rsidR="0094436E" w:rsidRPr="007E375F" w:rsidRDefault="0094436E" w:rsidP="007E3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436E" w:rsidRPr="00346604" w:rsidRDefault="0094436E" w:rsidP="007E375F">
      <w:pPr>
        <w:jc w:val="both"/>
        <w:rPr>
          <w:rFonts w:ascii="Times New Roman" w:hAnsi="Times New Roman" w:cs="Times New Roman"/>
          <w:sz w:val="24"/>
          <w:szCs w:val="24"/>
        </w:rPr>
      </w:pPr>
      <w:r w:rsidRPr="00346604">
        <w:rPr>
          <w:rFonts w:ascii="Times New Roman" w:hAnsi="Times New Roman" w:cs="Times New Roman"/>
          <w:sz w:val="24"/>
          <w:szCs w:val="24"/>
        </w:rPr>
        <w:t>Обследованием на месте установлены следующие дефекты: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8"/>
        <w:gridCol w:w="3804"/>
        <w:gridCol w:w="1559"/>
        <w:gridCol w:w="1950"/>
      </w:tblGrid>
      <w:tr w:rsidR="0094436E" w:rsidRPr="002D5097">
        <w:tc>
          <w:tcPr>
            <w:tcW w:w="2258" w:type="dxa"/>
          </w:tcPr>
          <w:p w:rsidR="0094436E" w:rsidRPr="002D5097" w:rsidRDefault="0094436E" w:rsidP="002D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97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804" w:type="dxa"/>
          </w:tcPr>
          <w:p w:rsidR="0094436E" w:rsidRPr="002D5097" w:rsidRDefault="0094436E" w:rsidP="002D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94436E" w:rsidRPr="002D5097" w:rsidRDefault="0094436E" w:rsidP="002D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9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950" w:type="dxa"/>
          </w:tcPr>
          <w:p w:rsidR="0094436E" w:rsidRPr="002D5097" w:rsidRDefault="0094436E" w:rsidP="002D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436E" w:rsidRPr="002D5097">
        <w:tc>
          <w:tcPr>
            <w:tcW w:w="2258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9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3804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97">
              <w:rPr>
                <w:rFonts w:ascii="Times New Roman" w:hAnsi="Times New Roman" w:cs="Times New Roman"/>
                <w:sz w:val="24"/>
                <w:szCs w:val="24"/>
              </w:rPr>
              <w:t>Тип покрытия (переходный, асфальтобетонное (бетонное), другое)</w:t>
            </w:r>
          </w:p>
        </w:tc>
        <w:tc>
          <w:tcPr>
            <w:tcW w:w="1559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6E" w:rsidRPr="002D5097">
        <w:tc>
          <w:tcPr>
            <w:tcW w:w="2258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4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97">
              <w:rPr>
                <w:rFonts w:ascii="Times New Roman" w:hAnsi="Times New Roman" w:cs="Times New Roman"/>
                <w:sz w:val="24"/>
                <w:szCs w:val="24"/>
              </w:rPr>
              <w:t>Повреждение покрытия проездов</w:t>
            </w:r>
          </w:p>
        </w:tc>
        <w:tc>
          <w:tcPr>
            <w:tcW w:w="1559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6E" w:rsidRPr="002D5097">
        <w:tc>
          <w:tcPr>
            <w:tcW w:w="2258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4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97">
              <w:rPr>
                <w:rFonts w:ascii="Times New Roman" w:hAnsi="Times New Roman" w:cs="Times New Roman"/>
                <w:sz w:val="24"/>
                <w:szCs w:val="24"/>
              </w:rPr>
              <w:t>Наличие игрового/спортивного оборудования</w:t>
            </w:r>
          </w:p>
        </w:tc>
        <w:tc>
          <w:tcPr>
            <w:tcW w:w="1559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6E" w:rsidRPr="002D5097">
        <w:tc>
          <w:tcPr>
            <w:tcW w:w="2258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4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97">
              <w:rPr>
                <w:rFonts w:ascii="Times New Roman" w:hAnsi="Times New Roman" w:cs="Times New Roman"/>
                <w:sz w:val="24"/>
                <w:szCs w:val="24"/>
              </w:rPr>
              <w:t>Наличие малых архитектурных форм</w:t>
            </w:r>
          </w:p>
        </w:tc>
        <w:tc>
          <w:tcPr>
            <w:tcW w:w="1559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6E" w:rsidRPr="002D5097">
        <w:tc>
          <w:tcPr>
            <w:tcW w:w="2258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4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97"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559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6E" w:rsidRPr="002D5097">
        <w:tc>
          <w:tcPr>
            <w:tcW w:w="2258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4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97">
              <w:rPr>
                <w:rFonts w:ascii="Times New Roman" w:hAnsi="Times New Roman" w:cs="Times New Roman"/>
                <w:sz w:val="24"/>
                <w:szCs w:val="24"/>
              </w:rPr>
              <w:t>Наличие озеленения</w:t>
            </w:r>
          </w:p>
        </w:tc>
        <w:tc>
          <w:tcPr>
            <w:tcW w:w="1559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6E" w:rsidRPr="002D5097">
        <w:tc>
          <w:tcPr>
            <w:tcW w:w="2258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4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97">
              <w:rPr>
                <w:rFonts w:ascii="Times New Roman" w:hAnsi="Times New Roman" w:cs="Times New Roman"/>
                <w:sz w:val="24"/>
                <w:szCs w:val="24"/>
              </w:rPr>
              <w:t>Наличие тротуаров</w:t>
            </w:r>
          </w:p>
        </w:tc>
        <w:tc>
          <w:tcPr>
            <w:tcW w:w="1559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6E" w:rsidRPr="002D5097">
        <w:tc>
          <w:tcPr>
            <w:tcW w:w="2258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4436E" w:rsidRPr="002D5097" w:rsidRDefault="0094436E" w:rsidP="002D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36E" w:rsidRPr="00346604" w:rsidRDefault="0094436E" w:rsidP="007E375F">
      <w:pPr>
        <w:jc w:val="both"/>
        <w:rPr>
          <w:rFonts w:ascii="Times New Roman" w:hAnsi="Times New Roman" w:cs="Times New Roman"/>
          <w:sz w:val="24"/>
          <w:szCs w:val="24"/>
        </w:rPr>
      </w:pPr>
      <w:r w:rsidRPr="00346604">
        <w:rPr>
          <w:rFonts w:ascii="Times New Roman" w:hAnsi="Times New Roman" w:cs="Times New Roman"/>
          <w:sz w:val="24"/>
          <w:szCs w:val="24"/>
        </w:rPr>
        <w:t>Представители собственников жилья:</w:t>
      </w:r>
    </w:p>
    <w:p w:rsidR="0094436E" w:rsidRPr="007E375F" w:rsidRDefault="0094436E" w:rsidP="007E3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_________________________________</w:t>
      </w:r>
    </w:p>
    <w:p w:rsidR="0094436E" w:rsidRDefault="0094436E" w:rsidP="0057770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(подпись)                                                                                                     (Ф.И.О.)</w:t>
      </w:r>
    </w:p>
    <w:p w:rsidR="0094436E" w:rsidRPr="00346604" w:rsidRDefault="0094436E" w:rsidP="00577701">
      <w:pPr>
        <w:rPr>
          <w:rFonts w:ascii="Times New Roman" w:hAnsi="Times New Roman" w:cs="Times New Roman"/>
          <w:sz w:val="24"/>
          <w:szCs w:val="24"/>
        </w:rPr>
      </w:pPr>
      <w:r w:rsidRPr="00346604">
        <w:rPr>
          <w:rFonts w:ascii="Times New Roman" w:hAnsi="Times New Roman" w:cs="Times New Roman"/>
          <w:sz w:val="24"/>
          <w:szCs w:val="24"/>
        </w:rPr>
        <w:t>Представитель управляющей организации (ТСЖ, ЖК, ЖСПК)</w:t>
      </w:r>
    </w:p>
    <w:p w:rsidR="0094436E" w:rsidRDefault="0094436E" w:rsidP="00577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________________________________</w:t>
      </w:r>
    </w:p>
    <w:p w:rsidR="0094436E" w:rsidRPr="00895234" w:rsidRDefault="00944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(подпись)                                                                                                                (Ф.И.О.)</w:t>
      </w:r>
    </w:p>
    <w:sectPr w:rsidR="0094436E" w:rsidRPr="00895234" w:rsidSect="00E60D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6D9E"/>
    <w:multiLevelType w:val="hybridMultilevel"/>
    <w:tmpl w:val="1506022A"/>
    <w:lvl w:ilvl="0" w:tplc="EC7CF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6376CD"/>
    <w:multiLevelType w:val="hybridMultilevel"/>
    <w:tmpl w:val="2D76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313B"/>
    <w:multiLevelType w:val="hybridMultilevel"/>
    <w:tmpl w:val="59C2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4F3"/>
    <w:rsid w:val="000549BF"/>
    <w:rsid w:val="00065A8A"/>
    <w:rsid w:val="000757D8"/>
    <w:rsid w:val="000D7495"/>
    <w:rsid w:val="000E060D"/>
    <w:rsid w:val="00114CBE"/>
    <w:rsid w:val="0019619C"/>
    <w:rsid w:val="001F7AEA"/>
    <w:rsid w:val="00220200"/>
    <w:rsid w:val="00237D2E"/>
    <w:rsid w:val="002501F7"/>
    <w:rsid w:val="00254C93"/>
    <w:rsid w:val="002D5097"/>
    <w:rsid w:val="002E5C60"/>
    <w:rsid w:val="0031011A"/>
    <w:rsid w:val="00346604"/>
    <w:rsid w:val="00357D3B"/>
    <w:rsid w:val="00371268"/>
    <w:rsid w:val="003C1AC5"/>
    <w:rsid w:val="003D2B4B"/>
    <w:rsid w:val="003D3F5A"/>
    <w:rsid w:val="003E5655"/>
    <w:rsid w:val="0042407C"/>
    <w:rsid w:val="004E397B"/>
    <w:rsid w:val="00546775"/>
    <w:rsid w:val="00551F86"/>
    <w:rsid w:val="00572C7E"/>
    <w:rsid w:val="00577701"/>
    <w:rsid w:val="00580754"/>
    <w:rsid w:val="00647E20"/>
    <w:rsid w:val="00652C1D"/>
    <w:rsid w:val="00662374"/>
    <w:rsid w:val="00720787"/>
    <w:rsid w:val="00742BB3"/>
    <w:rsid w:val="00764180"/>
    <w:rsid w:val="007E375F"/>
    <w:rsid w:val="00800FF0"/>
    <w:rsid w:val="00870835"/>
    <w:rsid w:val="00895234"/>
    <w:rsid w:val="008D65A3"/>
    <w:rsid w:val="00906A88"/>
    <w:rsid w:val="0094147F"/>
    <w:rsid w:val="0094436E"/>
    <w:rsid w:val="00953E6F"/>
    <w:rsid w:val="00997965"/>
    <w:rsid w:val="009E2862"/>
    <w:rsid w:val="009F2D5E"/>
    <w:rsid w:val="00A13E54"/>
    <w:rsid w:val="00A354F3"/>
    <w:rsid w:val="00A37FF1"/>
    <w:rsid w:val="00A753E4"/>
    <w:rsid w:val="00B17BA0"/>
    <w:rsid w:val="00B321EA"/>
    <w:rsid w:val="00B448CA"/>
    <w:rsid w:val="00B56099"/>
    <w:rsid w:val="00B736F0"/>
    <w:rsid w:val="00B92A3A"/>
    <w:rsid w:val="00BD072D"/>
    <w:rsid w:val="00C02863"/>
    <w:rsid w:val="00C10EA1"/>
    <w:rsid w:val="00CD23B9"/>
    <w:rsid w:val="00D543E4"/>
    <w:rsid w:val="00DE58E8"/>
    <w:rsid w:val="00E60D4F"/>
    <w:rsid w:val="00E65CB7"/>
    <w:rsid w:val="00EF18EE"/>
    <w:rsid w:val="00FB6F22"/>
    <w:rsid w:val="00FD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7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011A"/>
    <w:pPr>
      <w:ind w:left="720"/>
    </w:pPr>
  </w:style>
  <w:style w:type="character" w:styleId="Hyperlink">
    <w:name w:val="Hyperlink"/>
    <w:basedOn w:val="DefaultParagraphFont"/>
    <w:uiPriority w:val="99"/>
    <w:rsid w:val="003D3F5A"/>
    <w:rPr>
      <w:color w:val="0000FF"/>
      <w:u w:val="single"/>
    </w:rPr>
  </w:style>
  <w:style w:type="table" w:styleId="TableGrid">
    <w:name w:val="Table Grid"/>
    <w:basedOn w:val="TableNormal"/>
    <w:uiPriority w:val="99"/>
    <w:rsid w:val="007E37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h2@pokrovcit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8</Pages>
  <Words>2159</Words>
  <Characters>12309</Characters>
  <Application>Microsoft Office Outlook</Application>
  <DocSecurity>0</DocSecurity>
  <Lines>0</Lines>
  <Paragraphs>0</Paragraphs>
  <ScaleCrop>false</ScaleCrop>
  <Company>Pokrov-media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JKH2</dc:creator>
  <cp:keywords/>
  <dc:description/>
  <cp:lastModifiedBy>Korrektor</cp:lastModifiedBy>
  <cp:revision>6</cp:revision>
  <cp:lastPrinted>2022-07-26T14:00:00Z</cp:lastPrinted>
  <dcterms:created xsi:type="dcterms:W3CDTF">2022-07-26T14:01:00Z</dcterms:created>
  <dcterms:modified xsi:type="dcterms:W3CDTF">2022-07-27T10:20:00Z</dcterms:modified>
</cp:coreProperties>
</file>