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61" w:rsidRPr="00D7066D" w:rsidRDefault="005E4361" w:rsidP="00522D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066D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75pt;height:84.75pt;visibility:visible">
            <v:imagedata r:id="rId5" o:title=""/>
          </v:shape>
        </w:pict>
      </w:r>
    </w:p>
    <w:p w:rsidR="005E4361" w:rsidRPr="00D7066D" w:rsidRDefault="005E4361" w:rsidP="00522D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E4361" w:rsidRPr="00D7066D" w:rsidRDefault="005E4361" w:rsidP="00522D19">
      <w:pPr>
        <w:framePr w:hSpace="180" w:wrap="auto" w:vAnchor="text" w:hAnchor="text" w:y="1"/>
        <w:spacing w:after="0" w:line="240" w:lineRule="auto"/>
        <w:jc w:val="both"/>
        <w:rPr>
          <w:rFonts w:ascii="Times New Roman" w:hAnsi="Times New Roman" w:cs="Times New Roman"/>
        </w:rPr>
      </w:pPr>
    </w:p>
    <w:p w:rsidR="005E4361" w:rsidRPr="00D7066D" w:rsidRDefault="005E4361" w:rsidP="00522D19">
      <w:pPr>
        <w:pStyle w:val="Heading1"/>
        <w:ind w:left="1418" w:right="1132"/>
        <w:jc w:val="center"/>
        <w:rPr>
          <w:b/>
          <w:bCs/>
          <w:spacing w:val="40"/>
          <w:sz w:val="32"/>
          <w:szCs w:val="32"/>
        </w:rPr>
      </w:pPr>
      <w:r w:rsidRPr="00D7066D">
        <w:rPr>
          <w:b/>
          <w:bCs/>
          <w:spacing w:val="40"/>
          <w:sz w:val="32"/>
          <w:szCs w:val="32"/>
        </w:rPr>
        <w:t>ПОСТАНОВЛЕНИЕ</w:t>
      </w:r>
    </w:p>
    <w:p w:rsidR="005E4361" w:rsidRPr="00D7066D" w:rsidRDefault="005E4361" w:rsidP="00522D19">
      <w:pPr>
        <w:spacing w:after="0" w:line="240" w:lineRule="auto"/>
        <w:ind w:right="-2"/>
        <w:jc w:val="center"/>
        <w:rPr>
          <w:rFonts w:ascii="Times New Roman" w:hAnsi="Times New Roman" w:cs="Times New Roman"/>
          <w:spacing w:val="30"/>
        </w:rPr>
      </w:pPr>
    </w:p>
    <w:p w:rsidR="005E4361" w:rsidRPr="00D7066D" w:rsidRDefault="005E4361" w:rsidP="00522D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 w:rsidRPr="00D7066D">
        <w:rPr>
          <w:rFonts w:ascii="Times New Roman" w:hAnsi="Times New Roman" w:cs="Times New Roman"/>
          <w:b/>
          <w:bCs/>
          <w:spacing w:val="30"/>
          <w:sz w:val="32"/>
          <w:szCs w:val="32"/>
        </w:rPr>
        <w:t>Главы Администрации города Покров</w:t>
      </w:r>
    </w:p>
    <w:p w:rsidR="005E4361" w:rsidRPr="00D7066D" w:rsidRDefault="005E4361" w:rsidP="00522D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pacing w:val="30"/>
          <w:sz w:val="16"/>
          <w:szCs w:val="16"/>
        </w:rPr>
      </w:pPr>
    </w:p>
    <w:p w:rsidR="005E4361" w:rsidRPr="00D7066D" w:rsidRDefault="005E4361" w:rsidP="00522D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</w:rPr>
      </w:pPr>
      <w:r w:rsidRPr="00D7066D">
        <w:rPr>
          <w:rFonts w:ascii="Times New Roman" w:hAnsi="Times New Roman" w:cs="Times New Roman"/>
          <w:b/>
          <w:bCs/>
        </w:rPr>
        <w:t>Петушинского района Владимирской области</w:t>
      </w:r>
    </w:p>
    <w:p w:rsidR="005E4361" w:rsidRPr="00D7066D" w:rsidRDefault="005E4361" w:rsidP="00522D19">
      <w:pPr>
        <w:spacing w:after="0" w:line="240" w:lineRule="auto"/>
        <w:rPr>
          <w:rFonts w:ascii="Times New Roman" w:hAnsi="Times New Roman" w:cs="Times New Roman"/>
        </w:rPr>
      </w:pPr>
    </w:p>
    <w:p w:rsidR="005E4361" w:rsidRPr="00D7066D" w:rsidRDefault="005E4361" w:rsidP="00522D19">
      <w:pPr>
        <w:pStyle w:val="Heading2"/>
        <w:jc w:val="both"/>
      </w:pPr>
      <w:r w:rsidRPr="00D7066D">
        <w:t>28.01.2022</w:t>
      </w:r>
      <w:r w:rsidRPr="00D7066D">
        <w:tab/>
      </w:r>
      <w:r w:rsidRPr="00D7066D">
        <w:tab/>
      </w:r>
      <w:r w:rsidRPr="00D7066D">
        <w:tab/>
      </w:r>
      <w:r w:rsidRPr="00D7066D">
        <w:tab/>
      </w:r>
      <w:r w:rsidRPr="00D7066D">
        <w:tab/>
      </w:r>
      <w:r w:rsidRPr="00D7066D">
        <w:tab/>
      </w:r>
      <w:r w:rsidRPr="00D7066D">
        <w:tab/>
      </w:r>
      <w:r w:rsidRPr="00D7066D">
        <w:tab/>
      </w:r>
      <w:r w:rsidRPr="00D7066D">
        <w:tab/>
      </w:r>
      <w:r w:rsidRPr="00D7066D">
        <w:tab/>
      </w:r>
      <w:r w:rsidRPr="00D7066D">
        <w:tab/>
        <w:t>№ 41</w:t>
      </w:r>
    </w:p>
    <w:p w:rsidR="005E4361" w:rsidRPr="00D7066D" w:rsidRDefault="005E4361" w:rsidP="00D6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5E4361" w:rsidRPr="00D7066D" w:rsidRDefault="005E4361" w:rsidP="00D6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D7066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 закладке похозяйственных книг на 2022 — 2026 годы</w:t>
      </w:r>
    </w:p>
    <w:p w:rsidR="005E4361" w:rsidRPr="00D7066D" w:rsidRDefault="005E4361" w:rsidP="00D6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E4361" w:rsidRPr="00D7066D" w:rsidRDefault="005E4361" w:rsidP="00D62B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066D">
        <w:rPr>
          <w:rFonts w:ascii="Times New Roman" w:hAnsi="Times New Roman" w:cs="Times New Roman"/>
          <w:sz w:val="28"/>
          <w:szCs w:val="28"/>
          <w:lang w:eastAsia="ru-RU"/>
        </w:rPr>
        <w:t>В целях ведения похозяйственного учета личных подсобных хозяйств на территории муниципального образования «Город Покров»  в соответствии с Федеральным законом от 07.07.2003 № 112-ФЗ «О личном подсобном хозяйстве», </w:t>
      </w:r>
      <w:hyperlink r:id="rId6" w:history="1">
        <w:r w:rsidRPr="00D7066D">
          <w:rPr>
            <w:rFonts w:ascii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приказом</w:t>
        </w:r>
      </w:hyperlink>
      <w:r w:rsidRPr="00D7066D">
        <w:rPr>
          <w:rFonts w:ascii="Times New Roman" w:hAnsi="Times New Roman" w:cs="Times New Roman"/>
          <w:sz w:val="28"/>
          <w:szCs w:val="28"/>
          <w:lang w:eastAsia="ru-RU"/>
        </w:rPr>
        <w:t xml:space="preserve"> 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на основании Устава муниципального образования «Город Покров», </w:t>
      </w:r>
      <w:r w:rsidRPr="00D7066D">
        <w:rPr>
          <w:rFonts w:ascii="Times New Roman" w:hAnsi="Times New Roman" w:cs="Times New Roman"/>
          <w:spacing w:val="50"/>
          <w:sz w:val="20"/>
          <w:szCs w:val="20"/>
          <w:lang w:eastAsia="ru-RU"/>
        </w:rPr>
        <w:t>ПОСТАНОВЛЯЮ:</w:t>
      </w:r>
    </w:p>
    <w:p w:rsidR="005E4361" w:rsidRPr="00D7066D" w:rsidRDefault="005E4361" w:rsidP="00D62B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5E4361" w:rsidRPr="00D7066D" w:rsidRDefault="005E4361" w:rsidP="00D62B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066D">
        <w:rPr>
          <w:rFonts w:ascii="Times New Roman" w:hAnsi="Times New Roman" w:cs="Times New Roman"/>
          <w:sz w:val="28"/>
          <w:szCs w:val="28"/>
          <w:lang w:eastAsia="ru-RU"/>
        </w:rPr>
        <w:t>Провести закладку похозяйственных книг по форме и порядку, утвержденному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D7066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>
        <w:t xml:space="preserve"> </w:t>
      </w:r>
      <w:r w:rsidRPr="00D7066D">
        <w:rPr>
          <w:rFonts w:ascii="Times New Roman" w:hAnsi="Times New Roman" w:cs="Times New Roman"/>
          <w:sz w:val="28"/>
          <w:szCs w:val="28"/>
          <w:lang w:eastAsia="ru-RU"/>
        </w:rPr>
        <w:t>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сроком на пять лет на 2022-2026 годы.</w:t>
      </w:r>
    </w:p>
    <w:p w:rsidR="005E4361" w:rsidRPr="00D7066D" w:rsidRDefault="005E4361" w:rsidP="00D62BCA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E4361" w:rsidRPr="00D7066D" w:rsidRDefault="005E4361" w:rsidP="00D62BCA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066D">
        <w:rPr>
          <w:rFonts w:ascii="Times New Roman" w:hAnsi="Times New Roman" w:cs="Times New Roman"/>
          <w:sz w:val="28"/>
          <w:szCs w:val="28"/>
          <w:lang w:eastAsia="ru-RU"/>
        </w:rPr>
        <w:t>Сведения по учету личных подсобных хозяйств собираются ежегодно по состоянию на 1 июля путем сплошного обхода и опроса членов хозяйств в период с 1 по 15 июля.</w:t>
      </w:r>
    </w:p>
    <w:p w:rsidR="005E4361" w:rsidRPr="00D7066D" w:rsidRDefault="005E4361" w:rsidP="00527234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E4361" w:rsidRPr="00D7066D" w:rsidRDefault="005E4361" w:rsidP="006405C5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066D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ведение похозяйственных книг в установленном порядке и их сохранность возложить на отдел по учёту муниципального имущества Муниципального казённого учреждения города Покров «Центр муниципальных услуг».</w:t>
      </w:r>
    </w:p>
    <w:p w:rsidR="005E4361" w:rsidRPr="00D7066D" w:rsidRDefault="005E4361" w:rsidP="00527234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12"/>
          <w:szCs w:val="12"/>
          <w:lang w:eastAsia="ru-RU"/>
        </w:rPr>
      </w:pPr>
    </w:p>
    <w:p w:rsidR="005E4361" w:rsidRPr="00D7066D" w:rsidRDefault="005E4361" w:rsidP="00522D1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7066D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законную силу со дня опубликования в городской общественно-политической газете «Покров смотрит в будущее» и подлежит размещению на официальном сайте муниципального образования «Город Покров» www.pokrovcity.ru.</w:t>
      </w:r>
    </w:p>
    <w:p w:rsidR="005E4361" w:rsidRPr="00D7066D" w:rsidRDefault="005E4361" w:rsidP="00D6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61" w:rsidRPr="00D7066D" w:rsidRDefault="005E4361" w:rsidP="00D6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61" w:rsidRPr="00D7066D" w:rsidRDefault="005E4361" w:rsidP="00D6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361" w:rsidRPr="00D7066D" w:rsidRDefault="005E4361" w:rsidP="00D706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66D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  <w:r w:rsidRPr="00D706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06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06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06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06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066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7066D">
        <w:rPr>
          <w:rFonts w:ascii="Times New Roman" w:hAnsi="Times New Roman" w:cs="Times New Roman"/>
          <w:b/>
          <w:bCs/>
          <w:sz w:val="28"/>
          <w:szCs w:val="28"/>
        </w:rPr>
        <w:tab/>
        <w:t>О. В. Котров</w:t>
      </w:r>
    </w:p>
    <w:sectPr w:rsidR="005E4361" w:rsidRPr="00D7066D" w:rsidSect="005272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25B5"/>
    <w:multiLevelType w:val="multilevel"/>
    <w:tmpl w:val="A89A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BCA"/>
    <w:rsid w:val="000E2F9D"/>
    <w:rsid w:val="001501A6"/>
    <w:rsid w:val="004C2CEA"/>
    <w:rsid w:val="00522D19"/>
    <w:rsid w:val="00527234"/>
    <w:rsid w:val="005E4361"/>
    <w:rsid w:val="006405C5"/>
    <w:rsid w:val="007337A8"/>
    <w:rsid w:val="008961C1"/>
    <w:rsid w:val="008F64D9"/>
    <w:rsid w:val="00963B2B"/>
    <w:rsid w:val="00B33B1E"/>
    <w:rsid w:val="00CD14A4"/>
    <w:rsid w:val="00D62BCA"/>
    <w:rsid w:val="00D7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E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D1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2D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D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22D19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D6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62BCA"/>
    <w:rPr>
      <w:b/>
      <w:bCs/>
    </w:rPr>
  </w:style>
  <w:style w:type="character" w:styleId="Hyperlink">
    <w:name w:val="Hyperlink"/>
    <w:basedOn w:val="DefaultParagraphFont"/>
    <w:uiPriority w:val="99"/>
    <w:semiHidden/>
    <w:rsid w:val="00D62BC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62B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2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0473F21918F4DFB1A13779EA69A4A2502C8B2728731329FB53275BB9W2e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0473F21918F4DFB1A13779EA69A4A2502C8B2728731329FB53275BB9W2e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Orgotdel_2</dc:creator>
  <cp:keywords/>
  <dc:description/>
  <cp:lastModifiedBy>pk</cp:lastModifiedBy>
  <cp:revision>7</cp:revision>
  <cp:lastPrinted>2022-01-31T08:47:00Z</cp:lastPrinted>
  <dcterms:created xsi:type="dcterms:W3CDTF">2022-01-25T13:06:00Z</dcterms:created>
  <dcterms:modified xsi:type="dcterms:W3CDTF">2022-01-31T10:20:00Z</dcterms:modified>
</cp:coreProperties>
</file>