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D8" w:rsidRPr="008B49B6" w:rsidRDefault="00A94DD8" w:rsidP="008B49B6">
      <w:pPr>
        <w:jc w:val="center"/>
        <w:rPr>
          <w:sz w:val="28"/>
          <w:szCs w:val="28"/>
        </w:rPr>
      </w:pPr>
      <w:r w:rsidRPr="008B49B6">
        <w:rPr>
          <w:sz w:val="28"/>
          <w:szCs w:val="28"/>
        </w:rPr>
        <w:t>Проект административного регламента размещен на 15 дней с 04.0</w:t>
      </w:r>
    </w:p>
    <w:p w:rsidR="00A94DD8" w:rsidRPr="001A7B88" w:rsidRDefault="00A94DD8" w:rsidP="008B49B6">
      <w:pPr>
        <w:jc w:val="center"/>
        <w:rPr>
          <w:sz w:val="48"/>
          <w:szCs w:val="48"/>
        </w:rPr>
      </w:pPr>
      <w:r w:rsidRPr="008B49B6">
        <w:rPr>
          <w:sz w:val="28"/>
          <w:szCs w:val="28"/>
        </w:rPr>
        <w:t>3.2020 по 18.03.2020 для ознакомления и в целях проведения независимой экспертизы</w:t>
      </w:r>
    </w:p>
    <w:p w:rsidR="00A94DD8" w:rsidRPr="005A28C2" w:rsidRDefault="00A94DD8" w:rsidP="005A28C2">
      <w:pPr>
        <w:jc w:val="right"/>
      </w:pPr>
    </w:p>
    <w:p w:rsidR="00A94DD8" w:rsidRPr="00C61095" w:rsidRDefault="00A94DD8" w:rsidP="00C61095">
      <w:pPr>
        <w:jc w:val="center"/>
        <w:rPr>
          <w:b/>
          <w:bCs/>
        </w:rPr>
      </w:pPr>
      <w:r w:rsidRPr="00EF0A2B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75pt;height:84.75pt;visibility:visible">
            <v:imagedata r:id="rId7" o:title=""/>
          </v:shape>
        </w:pict>
      </w:r>
    </w:p>
    <w:p w:rsidR="00A94DD8" w:rsidRPr="00C61095" w:rsidRDefault="00A94DD8" w:rsidP="00C61095">
      <w:pPr>
        <w:ind w:right="2069"/>
        <w:rPr>
          <w:b/>
          <w:bCs/>
          <w:sz w:val="16"/>
          <w:szCs w:val="16"/>
        </w:rPr>
      </w:pPr>
    </w:p>
    <w:p w:rsidR="00A94DD8" w:rsidRPr="00C61095" w:rsidRDefault="00A94DD8" w:rsidP="00C61095">
      <w:pPr>
        <w:keepNext/>
        <w:ind w:right="-2"/>
        <w:jc w:val="center"/>
        <w:outlineLvl w:val="0"/>
        <w:rPr>
          <w:b/>
          <w:bCs/>
          <w:spacing w:val="40"/>
          <w:sz w:val="32"/>
          <w:szCs w:val="32"/>
        </w:rPr>
      </w:pPr>
      <w:r w:rsidRPr="00C61095">
        <w:rPr>
          <w:b/>
          <w:bCs/>
          <w:spacing w:val="40"/>
          <w:sz w:val="32"/>
          <w:szCs w:val="32"/>
        </w:rPr>
        <w:t>ПОСТАНОВЛЕНИЕ</w:t>
      </w:r>
    </w:p>
    <w:p w:rsidR="00A94DD8" w:rsidRPr="00C61095" w:rsidRDefault="00A94DD8" w:rsidP="00C61095">
      <w:pPr>
        <w:ind w:right="2069" w:firstLine="851"/>
        <w:jc w:val="center"/>
        <w:rPr>
          <w:b/>
          <w:bCs/>
        </w:rPr>
      </w:pPr>
    </w:p>
    <w:p w:rsidR="00A94DD8" w:rsidRPr="00C61095" w:rsidRDefault="00A94DD8" w:rsidP="00C61095">
      <w:pPr>
        <w:ind w:right="-2"/>
        <w:jc w:val="center"/>
        <w:rPr>
          <w:b/>
          <w:bCs/>
          <w:spacing w:val="30"/>
          <w:sz w:val="32"/>
          <w:szCs w:val="32"/>
        </w:rPr>
      </w:pPr>
      <w:r w:rsidRPr="00C61095">
        <w:rPr>
          <w:b/>
          <w:bCs/>
          <w:spacing w:val="30"/>
          <w:sz w:val="32"/>
          <w:szCs w:val="32"/>
        </w:rPr>
        <w:t>Главы Администрации города Покров</w:t>
      </w:r>
    </w:p>
    <w:p w:rsidR="00A94DD8" w:rsidRPr="00C61095" w:rsidRDefault="00A94DD8" w:rsidP="00C61095">
      <w:pPr>
        <w:ind w:right="-2"/>
        <w:jc w:val="center"/>
        <w:rPr>
          <w:b/>
          <w:bCs/>
          <w:spacing w:val="30"/>
          <w:sz w:val="16"/>
          <w:szCs w:val="16"/>
        </w:rPr>
      </w:pPr>
    </w:p>
    <w:p w:rsidR="00A94DD8" w:rsidRPr="00C61095" w:rsidRDefault="00A94DD8" w:rsidP="00C61095">
      <w:pPr>
        <w:jc w:val="center"/>
        <w:rPr>
          <w:b/>
          <w:bCs/>
          <w:sz w:val="28"/>
          <w:szCs w:val="28"/>
        </w:rPr>
      </w:pPr>
      <w:r w:rsidRPr="00C61095">
        <w:rPr>
          <w:b/>
          <w:bCs/>
          <w:sz w:val="28"/>
          <w:szCs w:val="28"/>
        </w:rPr>
        <w:t>Петушинского района Владимирской области</w:t>
      </w:r>
    </w:p>
    <w:p w:rsidR="00A94DD8" w:rsidRPr="00C61095" w:rsidRDefault="00A94DD8" w:rsidP="00C61095">
      <w:pPr>
        <w:jc w:val="center"/>
      </w:pPr>
    </w:p>
    <w:p w:rsidR="00A94DD8" w:rsidRPr="00C61095" w:rsidRDefault="00A94DD8" w:rsidP="00C61095">
      <w:pPr>
        <w:rPr>
          <w:sz w:val="16"/>
          <w:szCs w:val="16"/>
        </w:rPr>
      </w:pPr>
    </w:p>
    <w:p w:rsidR="00A94DD8" w:rsidRPr="00C61095" w:rsidRDefault="00A94DD8" w:rsidP="00C61095">
      <w:r>
        <w:t xml:space="preserve">______ </w:t>
      </w:r>
      <w:r w:rsidRPr="00C61095">
        <w:t>2020</w:t>
      </w:r>
      <w:r w:rsidRPr="00C61095">
        <w:tab/>
      </w:r>
      <w:r w:rsidRPr="00C61095">
        <w:tab/>
      </w:r>
      <w:r w:rsidRPr="00C61095">
        <w:tab/>
      </w:r>
      <w:r w:rsidRPr="00C61095">
        <w:tab/>
      </w:r>
      <w:r w:rsidRPr="00C61095">
        <w:tab/>
      </w:r>
      <w:r w:rsidRPr="00C61095">
        <w:tab/>
      </w:r>
      <w:r w:rsidRPr="00C61095">
        <w:tab/>
      </w:r>
      <w:r w:rsidRPr="00C61095">
        <w:tab/>
      </w:r>
      <w:r w:rsidRPr="00C61095">
        <w:tab/>
      </w:r>
      <w:r>
        <w:tab/>
      </w:r>
      <w:r>
        <w:tab/>
      </w:r>
      <w:r w:rsidRPr="00C61095">
        <w:t>№ ____</w:t>
      </w:r>
    </w:p>
    <w:p w:rsidR="00A94DD8" w:rsidRPr="00AA2998" w:rsidRDefault="00A94DD8" w:rsidP="00C61095">
      <w:pPr>
        <w:autoSpaceDE w:val="0"/>
        <w:autoSpaceDN w:val="0"/>
        <w:adjustRightInd w:val="0"/>
        <w:jc w:val="both"/>
      </w:pPr>
    </w:p>
    <w:p w:rsidR="00A94DD8" w:rsidRPr="00C61095" w:rsidRDefault="00A94DD8" w:rsidP="00C61095">
      <w:pPr>
        <w:ind w:right="4817"/>
        <w:jc w:val="both"/>
        <w:rPr>
          <w:i/>
          <w:iCs/>
          <w:color w:val="000000"/>
        </w:rPr>
      </w:pPr>
      <w:r w:rsidRPr="00C61095">
        <w:rPr>
          <w:i/>
          <w:iCs/>
          <w:color w:val="000000"/>
          <w:kern w:val="2"/>
        </w:rPr>
        <w:t>Об утверждении Административного регламента предоставления муниципальной услуги</w:t>
      </w:r>
      <w:r>
        <w:rPr>
          <w:i/>
          <w:iCs/>
          <w:color w:val="000000"/>
          <w:kern w:val="2"/>
        </w:rPr>
        <w:t xml:space="preserve"> </w:t>
      </w:r>
      <w:r w:rsidRPr="00C61095">
        <w:rPr>
          <w:i/>
          <w:iCs/>
          <w:color w:val="000000"/>
        </w:rPr>
        <w:t>«Установление сервитута в отношении земельного участка, находящегося  в государственной или муниципальной собственности</w:t>
      </w:r>
      <w:r>
        <w:rPr>
          <w:i/>
          <w:iCs/>
          <w:color w:val="000000"/>
        </w:rPr>
        <w:t>»</w:t>
      </w:r>
    </w:p>
    <w:p w:rsidR="00A94DD8" w:rsidRDefault="00A94DD8" w:rsidP="00C61095">
      <w:pPr>
        <w:ind w:right="4817"/>
        <w:jc w:val="both"/>
        <w:rPr>
          <w:i/>
          <w:iCs/>
          <w:color w:val="000000"/>
        </w:rPr>
      </w:pPr>
    </w:p>
    <w:p w:rsidR="00A94DD8" w:rsidRPr="00C61095" w:rsidRDefault="00A94DD8" w:rsidP="00C61095">
      <w:pPr>
        <w:ind w:right="4817"/>
        <w:jc w:val="both"/>
        <w:rPr>
          <w:i/>
          <w:iCs/>
          <w:color w:val="000000"/>
        </w:rPr>
      </w:pPr>
    </w:p>
    <w:p w:rsidR="00A94DD8" w:rsidRPr="00C61095" w:rsidRDefault="00A94DD8" w:rsidP="00C61095">
      <w:pPr>
        <w:pStyle w:val="NoSpacing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 w:rsidRPr="0093159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93159F">
        <w:rPr>
          <w:color w:val="000000"/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услуг»,Земельным кодексом Российской Федерации, Федеральным законом от 23.06.2014 № 171-ФЗ «О внесении изменений в Земельный кодекс Российской Федерации </w:t>
      </w:r>
      <w:r w:rsidRPr="0093159F">
        <w:rPr>
          <w:sz w:val="28"/>
          <w:szCs w:val="28"/>
          <w:lang w:eastAsia="ar-SA"/>
        </w:rPr>
        <w:t>и отдельные законодате</w:t>
      </w:r>
      <w:r>
        <w:rPr>
          <w:sz w:val="28"/>
          <w:szCs w:val="28"/>
          <w:lang w:eastAsia="ar-SA"/>
        </w:rPr>
        <w:t>льные акты Российской Федерации»</w:t>
      </w:r>
      <w:r w:rsidRPr="0093159F">
        <w:rPr>
          <w:sz w:val="28"/>
          <w:szCs w:val="28"/>
          <w:lang w:eastAsia="ar-SA"/>
        </w:rPr>
        <w:t xml:space="preserve">, Федерального закона от 03.07.2016 № 334-ФЗ </w:t>
      </w:r>
      <w:r w:rsidRPr="0093159F">
        <w:rPr>
          <w:color w:val="000000"/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Pr="0093159F">
        <w:rPr>
          <w:sz w:val="28"/>
          <w:szCs w:val="28"/>
          <w:lang w:eastAsia="ar-SA"/>
        </w:rPr>
        <w:t xml:space="preserve">», Уставом </w:t>
      </w:r>
      <w:r>
        <w:rPr>
          <w:sz w:val="28"/>
          <w:szCs w:val="28"/>
          <w:lang w:eastAsia="ar-SA"/>
        </w:rPr>
        <w:t xml:space="preserve">муниципального образования «Город Покров», </w:t>
      </w:r>
      <w:r w:rsidRPr="00C61095">
        <w:rPr>
          <w:color w:val="000000"/>
          <w:sz w:val="28"/>
          <w:szCs w:val="28"/>
        </w:rPr>
        <w:t>в целях повышения качества исполнения и доступности оформления прав на земельные участки физическим и юридическим лицам,</w:t>
      </w:r>
      <w:r w:rsidRPr="00C61095">
        <w:rPr>
          <w:color w:val="000000"/>
          <w:spacing w:val="42"/>
          <w:sz w:val="20"/>
          <w:szCs w:val="20"/>
        </w:rPr>
        <w:t>ПОСТАНОВЛЯЮ:</w:t>
      </w:r>
    </w:p>
    <w:p w:rsidR="00A94DD8" w:rsidRPr="00AA2998" w:rsidRDefault="00A94DD8" w:rsidP="00C61095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16"/>
          <w:szCs w:val="16"/>
        </w:rPr>
      </w:pPr>
    </w:p>
    <w:p w:rsidR="00A94DD8" w:rsidRDefault="00A94DD8" w:rsidP="00C61095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61095">
        <w:rPr>
          <w:color w:val="000000"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610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</w:t>
      </w:r>
      <w:r w:rsidRPr="0093159F">
        <w:rPr>
          <w:color w:val="000000"/>
          <w:sz w:val="28"/>
          <w:szCs w:val="28"/>
        </w:rPr>
        <w:t>становлени</w:t>
      </w:r>
      <w:r>
        <w:rPr>
          <w:color w:val="000000"/>
          <w:sz w:val="28"/>
          <w:szCs w:val="28"/>
        </w:rPr>
        <w:t>е</w:t>
      </w:r>
      <w:r w:rsidRPr="0093159F">
        <w:rPr>
          <w:color w:val="000000"/>
          <w:sz w:val="28"/>
          <w:szCs w:val="28"/>
        </w:rPr>
        <w:t xml:space="preserve"> сервитута в отношении земельного участка, находящегося  в </w:t>
      </w:r>
      <w:r>
        <w:rPr>
          <w:color w:val="000000"/>
          <w:sz w:val="28"/>
          <w:szCs w:val="28"/>
        </w:rPr>
        <w:t xml:space="preserve">государственной или </w:t>
      </w:r>
      <w:r w:rsidRPr="0093159F">
        <w:rPr>
          <w:color w:val="000000"/>
          <w:sz w:val="28"/>
          <w:szCs w:val="28"/>
        </w:rPr>
        <w:t>муниципальной собственности</w:t>
      </w:r>
      <w:r w:rsidRPr="00C61095">
        <w:rPr>
          <w:color w:val="000000"/>
          <w:sz w:val="28"/>
          <w:szCs w:val="28"/>
        </w:rPr>
        <w:t xml:space="preserve">» </w:t>
      </w:r>
      <w:r w:rsidRPr="00C61095">
        <w:rPr>
          <w:color w:val="000000"/>
          <w:kern w:val="2"/>
          <w:sz w:val="28"/>
          <w:szCs w:val="28"/>
        </w:rPr>
        <w:t>согласно приложению.</w:t>
      </w:r>
    </w:p>
    <w:p w:rsidR="00A94DD8" w:rsidRPr="00AA2998" w:rsidRDefault="00A94DD8" w:rsidP="00C61095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16"/>
          <w:szCs w:val="16"/>
        </w:rPr>
      </w:pPr>
    </w:p>
    <w:p w:rsidR="00A94DD8" w:rsidRDefault="00A94DD8" w:rsidP="00C610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61095">
        <w:rPr>
          <w:color w:val="000000"/>
          <w:sz w:val="28"/>
          <w:szCs w:val="28"/>
        </w:rPr>
        <w:t>.</w:t>
      </w:r>
      <w:r w:rsidRPr="00C61095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 города Покров Рогова Д.В.</w:t>
      </w:r>
    </w:p>
    <w:p w:rsidR="00A94DD8" w:rsidRPr="00AA2998" w:rsidRDefault="00A94DD8" w:rsidP="00C61095">
      <w:pPr>
        <w:ind w:firstLine="709"/>
        <w:jc w:val="both"/>
        <w:rPr>
          <w:sz w:val="16"/>
          <w:szCs w:val="16"/>
        </w:rPr>
      </w:pPr>
    </w:p>
    <w:p w:rsidR="00A94DD8" w:rsidRPr="00C61095" w:rsidRDefault="00A94DD8" w:rsidP="00C610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61095">
        <w:rPr>
          <w:color w:val="000000"/>
          <w:sz w:val="28"/>
          <w:szCs w:val="28"/>
        </w:rPr>
        <w:t>.Настоящее постановление вступает в силу со дня опубликования в городской общественно-политической газете «Покров смотрит в будущее» и подлежит размещению на официальном сайте муниципального образования «Город Покров»  www.pokrovcity.ru.</w:t>
      </w:r>
    </w:p>
    <w:p w:rsidR="00A94DD8" w:rsidRDefault="00A94DD8" w:rsidP="00C61095">
      <w:pPr>
        <w:ind w:firstLine="709"/>
        <w:jc w:val="both"/>
        <w:rPr>
          <w:color w:val="000000"/>
          <w:sz w:val="28"/>
          <w:szCs w:val="28"/>
        </w:rPr>
      </w:pPr>
    </w:p>
    <w:p w:rsidR="00A94DD8" w:rsidRDefault="00A94DD8" w:rsidP="00C61095">
      <w:pPr>
        <w:ind w:firstLine="709"/>
        <w:jc w:val="both"/>
        <w:rPr>
          <w:color w:val="000000"/>
          <w:sz w:val="28"/>
          <w:szCs w:val="28"/>
        </w:rPr>
      </w:pPr>
    </w:p>
    <w:p w:rsidR="00A94DD8" w:rsidRPr="00C61095" w:rsidRDefault="00A94DD8" w:rsidP="00C61095">
      <w:pPr>
        <w:jc w:val="both"/>
        <w:rPr>
          <w:sz w:val="28"/>
          <w:szCs w:val="28"/>
        </w:rPr>
      </w:pPr>
      <w:r w:rsidRPr="00C61095">
        <w:rPr>
          <w:sz w:val="28"/>
          <w:szCs w:val="28"/>
        </w:rPr>
        <w:t>Глава Администрации</w:t>
      </w:r>
      <w:r w:rsidRPr="00C61095">
        <w:rPr>
          <w:sz w:val="28"/>
          <w:szCs w:val="28"/>
        </w:rPr>
        <w:tab/>
      </w:r>
      <w:r w:rsidRPr="00C61095">
        <w:rPr>
          <w:sz w:val="28"/>
          <w:szCs w:val="28"/>
        </w:rPr>
        <w:tab/>
      </w:r>
      <w:r w:rsidRPr="00C61095">
        <w:rPr>
          <w:sz w:val="28"/>
          <w:szCs w:val="28"/>
        </w:rPr>
        <w:tab/>
      </w:r>
      <w:r w:rsidRPr="00C61095">
        <w:rPr>
          <w:sz w:val="28"/>
          <w:szCs w:val="28"/>
        </w:rPr>
        <w:tab/>
      </w:r>
      <w:r w:rsidRPr="00C61095">
        <w:rPr>
          <w:sz w:val="28"/>
          <w:szCs w:val="28"/>
        </w:rPr>
        <w:tab/>
      </w:r>
      <w:r w:rsidRPr="00C61095">
        <w:rPr>
          <w:sz w:val="28"/>
          <w:szCs w:val="28"/>
        </w:rPr>
        <w:tab/>
      </w:r>
      <w:r w:rsidRPr="00C61095">
        <w:rPr>
          <w:sz w:val="28"/>
          <w:szCs w:val="28"/>
        </w:rPr>
        <w:tab/>
      </w:r>
      <w:r w:rsidRPr="00C61095">
        <w:rPr>
          <w:sz w:val="28"/>
          <w:szCs w:val="28"/>
        </w:rPr>
        <w:tab/>
        <w:t>О.В.Котров</w:t>
      </w:r>
    </w:p>
    <w:p w:rsidR="00A94DD8" w:rsidRPr="00C61095" w:rsidRDefault="00A94DD8" w:rsidP="00C61095">
      <w:pPr>
        <w:ind w:left="5954" w:right="281" w:firstLine="4"/>
        <w:rPr>
          <w:kern w:val="2"/>
        </w:rPr>
      </w:pPr>
    </w:p>
    <w:p w:rsidR="00A94DD8" w:rsidRPr="00AA2998" w:rsidRDefault="00A94DD8" w:rsidP="00C61095">
      <w:pPr>
        <w:widowControl w:val="0"/>
        <w:overflowPunct w:val="0"/>
        <w:autoSpaceDE w:val="0"/>
        <w:autoSpaceDN w:val="0"/>
        <w:adjustRightInd w:val="0"/>
        <w:ind w:left="4559"/>
        <w:jc w:val="center"/>
        <w:rPr>
          <w:color w:val="000000"/>
        </w:rPr>
      </w:pPr>
      <w:bookmarkStart w:id="0" w:name="_GoBack"/>
      <w:bookmarkEnd w:id="0"/>
      <w:r>
        <w:rPr>
          <w:noProof/>
        </w:rPr>
        <w:pict>
          <v:rect id="Rectangle 5" o:spid="_x0000_s1026" style="position:absolute;left:0;text-align:left;margin-left:229.85pt;margin-top:-46.2pt;width:29.25pt;height:29.25pt;z-index:251658240;visibility:visible" stroked="f"/>
        </w:pict>
      </w:r>
      <w:r w:rsidRPr="00AA2998">
        <w:rPr>
          <w:color w:val="000000"/>
        </w:rPr>
        <w:t>Приложение</w:t>
      </w:r>
    </w:p>
    <w:p w:rsidR="00A94DD8" w:rsidRDefault="00A94DD8" w:rsidP="00C61095">
      <w:pPr>
        <w:widowControl w:val="0"/>
        <w:overflowPunct w:val="0"/>
        <w:autoSpaceDE w:val="0"/>
        <w:autoSpaceDN w:val="0"/>
        <w:adjustRightInd w:val="0"/>
        <w:ind w:left="4559"/>
        <w:jc w:val="center"/>
        <w:rPr>
          <w:color w:val="000000"/>
        </w:rPr>
      </w:pPr>
      <w:r w:rsidRPr="00AA2998">
        <w:rPr>
          <w:color w:val="000000"/>
        </w:rPr>
        <w:t xml:space="preserve">к постановлению  главы </w:t>
      </w:r>
    </w:p>
    <w:p w:rsidR="00A94DD8" w:rsidRPr="00AA2998" w:rsidRDefault="00A94DD8" w:rsidP="00C61095">
      <w:pPr>
        <w:widowControl w:val="0"/>
        <w:overflowPunct w:val="0"/>
        <w:autoSpaceDE w:val="0"/>
        <w:autoSpaceDN w:val="0"/>
        <w:adjustRightInd w:val="0"/>
        <w:ind w:left="4559"/>
        <w:jc w:val="center"/>
        <w:rPr>
          <w:color w:val="000000"/>
        </w:rPr>
      </w:pPr>
      <w:r>
        <w:rPr>
          <w:color w:val="000000"/>
        </w:rPr>
        <w:t>А</w:t>
      </w:r>
      <w:r w:rsidRPr="00AA2998">
        <w:rPr>
          <w:color w:val="000000"/>
        </w:rPr>
        <w:t>дминистрации</w:t>
      </w:r>
      <w:r>
        <w:rPr>
          <w:color w:val="000000"/>
        </w:rPr>
        <w:t xml:space="preserve"> г.</w:t>
      </w:r>
      <w:r w:rsidRPr="00AA2998">
        <w:rPr>
          <w:color w:val="000000"/>
        </w:rPr>
        <w:t xml:space="preserve"> Покров</w:t>
      </w:r>
    </w:p>
    <w:p w:rsidR="00A94DD8" w:rsidRPr="00AA2998" w:rsidRDefault="00A94DD8" w:rsidP="00C61095">
      <w:pPr>
        <w:widowControl w:val="0"/>
        <w:overflowPunct w:val="0"/>
        <w:autoSpaceDE w:val="0"/>
        <w:autoSpaceDN w:val="0"/>
        <w:adjustRightInd w:val="0"/>
        <w:ind w:left="4559"/>
        <w:jc w:val="center"/>
        <w:rPr>
          <w:b/>
          <w:bCs/>
          <w:lang w:eastAsia="en-US"/>
        </w:rPr>
      </w:pPr>
      <w:r>
        <w:rPr>
          <w:color w:val="000000"/>
        </w:rPr>
        <w:t>от _______</w:t>
      </w:r>
      <w:r w:rsidRPr="00AA2998">
        <w:rPr>
          <w:color w:val="000000"/>
        </w:rPr>
        <w:t>2020</w:t>
      </w:r>
      <w:r>
        <w:rPr>
          <w:color w:val="000000"/>
        </w:rPr>
        <w:t xml:space="preserve"> № ______</w:t>
      </w:r>
    </w:p>
    <w:p w:rsidR="00A94DD8" w:rsidRPr="0093159F" w:rsidRDefault="00A94DD8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DD8" w:rsidRPr="0093159F" w:rsidRDefault="00A94DD8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  <w:lang w:eastAsia="ar-SA"/>
        </w:rPr>
      </w:pPr>
    </w:p>
    <w:p w:rsidR="00A94DD8" w:rsidRPr="0093159F" w:rsidRDefault="00A94DD8" w:rsidP="00C61095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sz w:val="28"/>
          <w:szCs w:val="28"/>
          <w:lang w:eastAsia="ar-SA"/>
        </w:rPr>
      </w:pPr>
      <w:r w:rsidRPr="0093159F">
        <w:rPr>
          <w:rStyle w:val="3"/>
          <w:rFonts w:ascii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A94DD8" w:rsidRPr="0093159F" w:rsidRDefault="00A94DD8" w:rsidP="00C610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A94DD8" w:rsidRPr="00C61095" w:rsidRDefault="00A94DD8" w:rsidP="00C61095">
      <w:pPr>
        <w:pStyle w:val="NoSpacing"/>
        <w:jc w:val="center"/>
        <w:rPr>
          <w:rStyle w:val="3"/>
          <w:b w:val="0"/>
          <w:bCs w:val="0"/>
        </w:rPr>
      </w:pPr>
      <w:r w:rsidRPr="00C61095">
        <w:rPr>
          <w:b/>
          <w:bCs/>
          <w:color w:val="000000"/>
          <w:sz w:val="28"/>
          <w:szCs w:val="28"/>
        </w:rPr>
        <w:t>«Установление сервитута в отношении земельного участка, находящегося  в государственной или муниципальной собственности»</w:t>
      </w:r>
    </w:p>
    <w:p w:rsidR="00A94DD8" w:rsidRPr="0093159F" w:rsidRDefault="00A94DD8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4DD8" w:rsidRPr="0093159F" w:rsidRDefault="00A94DD8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94DD8" w:rsidRPr="00782E9C" w:rsidRDefault="00A94DD8" w:rsidP="00A73266">
      <w:pPr>
        <w:pStyle w:val="17"/>
        <w:shd w:val="clear" w:color="auto" w:fill="auto"/>
        <w:spacing w:before="0" w:line="240" w:lineRule="auto"/>
        <w:ind w:right="20" w:firstLine="740"/>
        <w:rPr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C61095">
        <w:rPr>
          <w:color w:val="000000"/>
          <w:sz w:val="28"/>
          <w:szCs w:val="28"/>
        </w:rPr>
        <w:t>«</w:t>
      </w:r>
      <w:r w:rsidRPr="00782E9C">
        <w:rPr>
          <w:color w:val="000000"/>
          <w:sz w:val="28"/>
          <w:szCs w:val="28"/>
        </w:rPr>
        <w:t>Установление сервитута в отношении земельного участка, находящегося  в государственной или муниципальной собственности</w:t>
      </w:r>
      <w:r w:rsidRPr="00C61095">
        <w:rPr>
          <w:color w:val="000000"/>
          <w:sz w:val="28"/>
          <w:szCs w:val="28"/>
        </w:rPr>
        <w:t>»</w:t>
      </w:r>
      <w:r w:rsidRPr="00782E9C">
        <w:rPr>
          <w:sz w:val="28"/>
          <w:szCs w:val="28"/>
        </w:rPr>
        <w:t xml:space="preserve">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94DD8" w:rsidRDefault="00A94DD8" w:rsidP="00A7326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59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регулирует порядок рассмотрения заявлений по  установлению сервитута в отношении земельного участка находящегося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или </w:t>
      </w:r>
      <w:r w:rsidRPr="0093159F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 в случаях:</w:t>
      </w:r>
    </w:p>
    <w:p w:rsidR="00A94DD8" w:rsidRPr="00782E9C" w:rsidRDefault="00A94DD8" w:rsidP="00A732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E9C">
        <w:rPr>
          <w:rFonts w:ascii="Times New Roman" w:hAnsi="Times New Roman" w:cs="Times New Roman"/>
          <w:sz w:val="28"/>
          <w:szCs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A94DD8" w:rsidRPr="00782E9C" w:rsidRDefault="00A94DD8" w:rsidP="00A732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E9C">
        <w:rPr>
          <w:rFonts w:ascii="Times New Roman" w:hAnsi="Times New Roman" w:cs="Times New Roman"/>
          <w:sz w:val="28"/>
          <w:szCs w:val="28"/>
        </w:rPr>
        <w:t>2) проведение изыскательских работ;</w:t>
      </w:r>
    </w:p>
    <w:p w:rsidR="00A94DD8" w:rsidRPr="00782E9C" w:rsidRDefault="00A94DD8" w:rsidP="00A732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E9C">
        <w:rPr>
          <w:rFonts w:ascii="Times New Roman" w:hAnsi="Times New Roman" w:cs="Times New Roman"/>
          <w:sz w:val="28"/>
          <w:szCs w:val="28"/>
        </w:rPr>
        <w:t>3) ведение работ, связанных с пользованием недрами.</w:t>
      </w:r>
    </w:p>
    <w:p w:rsidR="00A94DD8" w:rsidRDefault="00A94DD8" w:rsidP="00A732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9F">
        <w:rPr>
          <w:rFonts w:ascii="Times New Roman" w:hAnsi="Times New Roman" w:cs="Times New Roman"/>
          <w:sz w:val="28"/>
          <w:szCs w:val="28"/>
        </w:rPr>
        <w:t>1.2. Заявителями при получении муниципальной услуги являются физические и (или) юридические лица, либо их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представители, обратившиеся в А</w:t>
      </w:r>
      <w:r w:rsidRPr="0093159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города Покров</w:t>
      </w:r>
      <w:r w:rsidRPr="0093159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A94DD8" w:rsidRDefault="00A94DD8" w:rsidP="00A73266">
      <w:pPr>
        <w:widowControl w:val="0"/>
        <w:tabs>
          <w:tab w:val="left" w:pos="709"/>
        </w:tabs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1.3.</w:t>
      </w:r>
      <w:r w:rsidRPr="00FD64DE">
        <w:rPr>
          <w:kern w:val="3"/>
          <w:sz w:val="28"/>
          <w:szCs w:val="28"/>
        </w:rPr>
        <w:t xml:space="preserve">Прием заявлений по предоставлению Муниципальной услуги осуществляется </w:t>
      </w:r>
      <w:r>
        <w:rPr>
          <w:kern w:val="3"/>
          <w:sz w:val="28"/>
          <w:szCs w:val="28"/>
        </w:rPr>
        <w:t>А</w:t>
      </w:r>
      <w:r w:rsidRPr="00FD64DE">
        <w:rPr>
          <w:kern w:val="3"/>
          <w:sz w:val="28"/>
          <w:szCs w:val="28"/>
        </w:rPr>
        <w:t xml:space="preserve">дминистрацией города Покров и муниципальным автономным учреждением «Многофункциональный центр предоставления государственных и муниципальных услуг»  Петушинского района (далее - МФЦ). </w:t>
      </w:r>
    </w:p>
    <w:p w:rsidR="00A94DD8" w:rsidRPr="00FD64DE" w:rsidRDefault="00A94DD8" w:rsidP="00A73266">
      <w:pPr>
        <w:widowControl w:val="0"/>
        <w:suppressAutoHyphens/>
        <w:autoSpaceDN w:val="0"/>
        <w:ind w:firstLine="54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1.4.</w:t>
      </w:r>
      <w:r w:rsidRPr="00FD64DE">
        <w:rPr>
          <w:kern w:val="3"/>
          <w:sz w:val="28"/>
          <w:szCs w:val="28"/>
        </w:rPr>
        <w:t xml:space="preserve">Взаимодействие администрации и МФЦ осуществляется без участия заявителя в соответствии с нормативными правовыми актами и соглашением о взаимодействии между </w:t>
      </w:r>
      <w:r>
        <w:rPr>
          <w:kern w:val="3"/>
          <w:sz w:val="28"/>
          <w:szCs w:val="28"/>
        </w:rPr>
        <w:t>А</w:t>
      </w:r>
      <w:r w:rsidRPr="00FD64DE">
        <w:rPr>
          <w:kern w:val="3"/>
          <w:sz w:val="28"/>
          <w:szCs w:val="28"/>
        </w:rPr>
        <w:t>дминистрацией и МФЦ, заключенным в установленном порядке.</w:t>
      </w:r>
    </w:p>
    <w:p w:rsidR="00A94DD8" w:rsidRPr="00FD64DE" w:rsidRDefault="00A94DD8" w:rsidP="00A732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>1.5. Порядок информирования о правилах предоставления муниципальной услуги.</w:t>
      </w:r>
    </w:p>
    <w:p w:rsidR="00A94DD8" w:rsidRPr="00FD64DE" w:rsidRDefault="00A94DD8" w:rsidP="00A732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>1.5.1.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94DD8" w:rsidRPr="00FD64DE" w:rsidRDefault="00A94DD8" w:rsidP="00A732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>- индивидуальное консультирование лично;</w:t>
      </w:r>
    </w:p>
    <w:p w:rsidR="00A94DD8" w:rsidRPr="00FD64DE" w:rsidRDefault="00A94DD8" w:rsidP="00A732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>- консультирование в электронном виде;</w:t>
      </w:r>
    </w:p>
    <w:p w:rsidR="00A94DD8" w:rsidRPr="00FD64DE" w:rsidRDefault="00A94DD8" w:rsidP="00A732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>- индивидуальное консультирование по почте;</w:t>
      </w:r>
    </w:p>
    <w:p w:rsidR="00A94DD8" w:rsidRPr="00FD64DE" w:rsidRDefault="00A94DD8" w:rsidP="00A732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>- индивидуальное консультирование по телефону.</w:t>
      </w:r>
    </w:p>
    <w:p w:rsidR="00A94DD8" w:rsidRPr="00FD64DE" w:rsidRDefault="00A94DD8" w:rsidP="00A732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>1.6. Порядок информирования о правилах предоставления муниципальной услуги.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1.6.1. Индивидуальное устное консультирование по процедуре предоставления муниципальной услуги осуществляется специалистами Комитета по управлению имуществом: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- по личному обращению; </w:t>
      </w:r>
    </w:p>
    <w:p w:rsidR="00A94DD8" w:rsidRPr="00FD64DE" w:rsidRDefault="00A94DD8" w:rsidP="00A73266">
      <w:pPr>
        <w:ind w:firstLine="567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 xml:space="preserve">- по письменному обращению; </w:t>
      </w:r>
    </w:p>
    <w:p w:rsidR="00A94DD8" w:rsidRPr="00FD64DE" w:rsidRDefault="00A94DD8" w:rsidP="00A73266">
      <w:pPr>
        <w:ind w:firstLine="567"/>
        <w:rPr>
          <w:sz w:val="28"/>
          <w:szCs w:val="28"/>
          <w:lang w:eastAsia="en-US"/>
        </w:rPr>
      </w:pPr>
      <w:bookmarkStart w:id="1" w:name="page7"/>
      <w:bookmarkEnd w:id="1"/>
      <w:r w:rsidRPr="00FD64DE">
        <w:rPr>
          <w:sz w:val="28"/>
          <w:szCs w:val="28"/>
          <w:lang w:eastAsia="en-US"/>
        </w:rPr>
        <w:t xml:space="preserve">- по телефону; </w:t>
      </w:r>
    </w:p>
    <w:p w:rsidR="00A94DD8" w:rsidRPr="00FD64DE" w:rsidRDefault="00A94DD8" w:rsidP="00A73266">
      <w:pPr>
        <w:ind w:firstLine="567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 xml:space="preserve">- по электронной почте.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Индивидуальное консультирование производится в устной и письменной форме. </w:t>
      </w:r>
    </w:p>
    <w:p w:rsidR="00A94DD8" w:rsidRPr="00FD64DE" w:rsidRDefault="00A94DD8" w:rsidP="00A73266">
      <w:pPr>
        <w:ind w:firstLine="708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 xml:space="preserve">1.6.2. Консультации предоставляются по следующим вопросам: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left="164" w:firstLine="196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- перечень документов, необходимых для предоставления муниципальной услуги;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 - требования к документам, прилагаемым к заявлению;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 - время приёма и выдачи документов;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 - сроки исполнения муниципальной услуги;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 - порядок обжалования действий (бездействий) и решений, принимаемых</w:t>
      </w:r>
    </w:p>
    <w:p w:rsidR="00A94DD8" w:rsidRDefault="00A94DD8" w:rsidP="00A73266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в ходе исполнения муниципальной услуги. </w:t>
      </w:r>
    </w:p>
    <w:p w:rsidR="00A94DD8" w:rsidRPr="00FD64DE" w:rsidRDefault="00A94DD8" w:rsidP="00A7326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1.6.3.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Администрации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тридцати дней со дня поступления запроса.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1.7. С момента приёма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приёме.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1.8. При ответах на телефонные звонки специалисты Комитета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1.9. Рекомендуемое время для консультации по телефону - 10 минут.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1.10. При невозможности специалиста, принявшего звонок, самостоятельно ответить на поставленные вопросы, телефонный звонок должен быть переадресован другому специалисту или должен быть сообщен телефонный номер, по которому можно получить информацию. </w:t>
      </w:r>
    </w:p>
    <w:p w:rsidR="00A94DD8" w:rsidRPr="00FD64DE" w:rsidRDefault="00A94DD8" w:rsidP="00A7326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 xml:space="preserve">1.11. Во время разговора специалист должен произносить слова чётко,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 w:rsidR="00A94DD8" w:rsidRDefault="00A94DD8" w:rsidP="00A7326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64DE">
        <w:rPr>
          <w:color w:val="000000"/>
          <w:sz w:val="28"/>
          <w:szCs w:val="28"/>
        </w:rPr>
        <w:t>1.12. Публичное письменное информирование осуществляется путём публикации информационных материалов на информационных стендах, а также на официальном сайте  муниципального образования «Город Покров».</w:t>
      </w:r>
    </w:p>
    <w:p w:rsidR="00A94DD8" w:rsidRPr="00FD64DE" w:rsidRDefault="00A94DD8" w:rsidP="00A73266">
      <w:pPr>
        <w:shd w:val="clear" w:color="auto" w:fill="FFFFFF"/>
        <w:ind w:firstLine="567"/>
        <w:jc w:val="both"/>
        <w:rPr>
          <w:sz w:val="28"/>
          <w:szCs w:val="28"/>
        </w:rPr>
      </w:pPr>
      <w:r w:rsidRPr="00FD64DE">
        <w:rPr>
          <w:sz w:val="28"/>
          <w:szCs w:val="28"/>
        </w:rPr>
        <w:tab/>
        <w:t xml:space="preserve">1.13. Справочная информация размещается на </w:t>
      </w:r>
      <w:r w:rsidRPr="00FD64DE">
        <w:rPr>
          <w:color w:val="000000"/>
          <w:sz w:val="28"/>
          <w:szCs w:val="28"/>
        </w:rPr>
        <w:t xml:space="preserve">официальном сайте  муниципального образования «Город Покров» </w:t>
      </w:r>
      <w:r w:rsidRPr="00FD64DE">
        <w:rPr>
          <w:sz w:val="28"/>
          <w:szCs w:val="28"/>
        </w:rPr>
        <w:t xml:space="preserve">в информационно-телекоммуникационной сети «Интернет» по адресу - </w:t>
      </w:r>
      <w:hyperlink r:id="rId8" w:history="1">
        <w:r w:rsidRPr="00FD64DE">
          <w:rPr>
            <w:sz w:val="28"/>
            <w:szCs w:val="28"/>
            <w:u w:val="single"/>
          </w:rPr>
          <w:t>http://</w:t>
        </w:r>
        <w:r w:rsidRPr="00FD64DE">
          <w:rPr>
            <w:sz w:val="28"/>
            <w:szCs w:val="28"/>
            <w:u w:val="single"/>
            <w:lang w:val="en-US"/>
          </w:rPr>
          <w:t>www</w:t>
        </w:r>
        <w:r w:rsidRPr="00FD64DE">
          <w:rPr>
            <w:sz w:val="28"/>
            <w:szCs w:val="28"/>
            <w:u w:val="single"/>
          </w:rPr>
          <w:t>.</w:t>
        </w:r>
        <w:hyperlink r:id="rId9" w:history="1">
          <w:r w:rsidRPr="00FD64DE">
            <w:rPr>
              <w:color w:val="000000"/>
              <w:sz w:val="28"/>
              <w:szCs w:val="28"/>
            </w:rPr>
            <w:t>pokrovcity.ru</w:t>
          </w:r>
        </w:hyperlink>
      </w:hyperlink>
      <w:r w:rsidRPr="00FD64DE">
        <w:rPr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и на Едином портале государственных и муниципальных услуг (функций).</w:t>
      </w:r>
    </w:p>
    <w:p w:rsidR="00A94DD8" w:rsidRDefault="00A94DD8" w:rsidP="00A73266">
      <w:pPr>
        <w:ind w:firstLine="720"/>
        <w:jc w:val="both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 xml:space="preserve">1.14. Информация о предоставлении муниципальной услуги размещается на Едином портале государственных и муниципальных услуг (функций). </w:t>
      </w:r>
    </w:p>
    <w:p w:rsidR="00A94DD8" w:rsidRDefault="00A94DD8" w:rsidP="00A73266">
      <w:pPr>
        <w:ind w:firstLine="720"/>
        <w:jc w:val="both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>На Едином портале государственных и муниципальных услуг размещается следующая информация:</w:t>
      </w:r>
    </w:p>
    <w:p w:rsidR="00A94DD8" w:rsidRDefault="00A94DD8" w:rsidP="00A73266">
      <w:pPr>
        <w:ind w:firstLine="720"/>
        <w:jc w:val="both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94DD8" w:rsidRPr="00FD64DE" w:rsidRDefault="00A94DD8" w:rsidP="00A73266">
      <w:pPr>
        <w:ind w:firstLine="720"/>
        <w:jc w:val="both"/>
        <w:rPr>
          <w:sz w:val="28"/>
          <w:szCs w:val="28"/>
        </w:rPr>
      </w:pPr>
      <w:r w:rsidRPr="00FD64DE">
        <w:rPr>
          <w:sz w:val="28"/>
          <w:szCs w:val="28"/>
        </w:rPr>
        <w:t>2) круг заявителей;</w:t>
      </w:r>
    </w:p>
    <w:p w:rsidR="00A94DD8" w:rsidRDefault="00A94DD8" w:rsidP="00A732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4DE">
        <w:rPr>
          <w:sz w:val="28"/>
          <w:szCs w:val="28"/>
        </w:rPr>
        <w:t>3) срок предоставления муниципальной услуги;</w:t>
      </w:r>
    </w:p>
    <w:p w:rsidR="00A94DD8" w:rsidRDefault="00A94DD8" w:rsidP="00A732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94DD8" w:rsidRDefault="00A94DD8" w:rsidP="00A732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>5) размер государственной пошлины, взимаемой за предоставление государственной услуги;</w:t>
      </w:r>
    </w:p>
    <w:p w:rsidR="00A94DD8" w:rsidRDefault="00A94DD8" w:rsidP="00A732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94DD8" w:rsidRDefault="00A94DD8" w:rsidP="00731B8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94DD8" w:rsidRDefault="00A94DD8" w:rsidP="00731B8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A94DD8" w:rsidRDefault="00A94DD8" w:rsidP="00731B8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>Информация на Едином портале государственных и муниципальных услуг, о порядке и сроках предоставления муниципальной услуги на основании сведений, содержащихся в федеральной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94DD8" w:rsidRPr="00AA2998" w:rsidRDefault="00A94DD8" w:rsidP="00731B87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94DD8" w:rsidRPr="00AA2998" w:rsidRDefault="00A94DD8" w:rsidP="00D314D6">
      <w:pPr>
        <w:tabs>
          <w:tab w:val="left" w:pos="709"/>
        </w:tabs>
        <w:spacing w:before="120"/>
        <w:ind w:firstLine="708"/>
        <w:jc w:val="both"/>
        <w:rPr>
          <w:rStyle w:val="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A94DD8" w:rsidRPr="00FD64DE" w:rsidRDefault="00A94DD8" w:rsidP="00FD64DE">
      <w:pPr>
        <w:spacing w:after="120"/>
        <w:ind w:left="1720"/>
        <w:jc w:val="center"/>
        <w:rPr>
          <w:b/>
          <w:bCs/>
          <w:sz w:val="28"/>
          <w:szCs w:val="28"/>
          <w:lang w:eastAsia="en-US"/>
        </w:rPr>
      </w:pPr>
      <w:r w:rsidRPr="00FD64DE">
        <w:rPr>
          <w:b/>
          <w:bCs/>
          <w:sz w:val="28"/>
          <w:szCs w:val="28"/>
          <w:lang w:eastAsia="en-US"/>
        </w:rPr>
        <w:t>2. Стандарт предоставления муниципальной услуги</w:t>
      </w:r>
    </w:p>
    <w:p w:rsidR="00A94DD8" w:rsidRDefault="00A94DD8" w:rsidP="00A747E5">
      <w:pPr>
        <w:spacing w:line="240" w:lineRule="atLeast"/>
        <w:rPr>
          <w:sz w:val="28"/>
          <w:szCs w:val="28"/>
          <w:lang w:eastAsia="en-US"/>
        </w:rPr>
      </w:pPr>
      <w:r w:rsidRPr="00FD64DE">
        <w:rPr>
          <w:sz w:val="28"/>
          <w:szCs w:val="28"/>
          <w:lang w:eastAsia="en-US"/>
        </w:rPr>
        <w:t>2.1. Наименование муниципальной услуги.</w:t>
      </w:r>
    </w:p>
    <w:p w:rsidR="00A94DD8" w:rsidRPr="00A747E5" w:rsidRDefault="00A94DD8" w:rsidP="00A747E5">
      <w:pPr>
        <w:spacing w:line="240" w:lineRule="atLeast"/>
        <w:rPr>
          <w:b/>
          <w:bCs/>
          <w:sz w:val="28"/>
          <w:szCs w:val="28"/>
          <w:lang w:eastAsia="en-US"/>
        </w:rPr>
      </w:pPr>
      <w:r>
        <w:rPr>
          <w:color w:val="000000"/>
        </w:rPr>
        <w:tab/>
      </w:r>
      <w:r w:rsidRPr="00C610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</w:t>
      </w:r>
      <w:r w:rsidRPr="0093159F">
        <w:rPr>
          <w:color w:val="000000"/>
          <w:sz w:val="28"/>
          <w:szCs w:val="28"/>
        </w:rPr>
        <w:t>становлени</w:t>
      </w:r>
      <w:r>
        <w:rPr>
          <w:color w:val="000000"/>
          <w:sz w:val="28"/>
          <w:szCs w:val="28"/>
        </w:rPr>
        <w:t>е</w:t>
      </w:r>
      <w:r w:rsidRPr="0093159F">
        <w:rPr>
          <w:color w:val="000000"/>
          <w:sz w:val="28"/>
          <w:szCs w:val="28"/>
        </w:rPr>
        <w:t xml:space="preserve"> сервитута в отношении земельного участка, находящегося  в </w:t>
      </w:r>
      <w:r>
        <w:rPr>
          <w:color w:val="000000"/>
          <w:sz w:val="28"/>
          <w:szCs w:val="28"/>
        </w:rPr>
        <w:t xml:space="preserve">государственной или </w:t>
      </w:r>
      <w:r w:rsidRPr="0093159F">
        <w:rPr>
          <w:color w:val="000000"/>
          <w:sz w:val="28"/>
          <w:szCs w:val="28"/>
        </w:rPr>
        <w:t>муниципальной собственности</w:t>
      </w:r>
      <w:r w:rsidRPr="00C61095">
        <w:rPr>
          <w:color w:val="000000"/>
          <w:sz w:val="28"/>
          <w:szCs w:val="28"/>
        </w:rPr>
        <w:t xml:space="preserve">» </w:t>
      </w:r>
    </w:p>
    <w:p w:rsidR="00A94DD8" w:rsidRPr="00A747E5" w:rsidRDefault="00A94DD8" w:rsidP="00A747E5">
      <w:pPr>
        <w:tabs>
          <w:tab w:val="left" w:pos="709"/>
        </w:tabs>
        <w:spacing w:line="240" w:lineRule="atLeast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747E5">
        <w:rPr>
          <w:sz w:val="28"/>
          <w:szCs w:val="28"/>
          <w:lang w:eastAsia="en-US"/>
        </w:rPr>
        <w:t>2.2. Наименование органа, предоставляющего муниципальную услугу.</w:t>
      </w:r>
    </w:p>
    <w:p w:rsidR="00A94DD8" w:rsidRPr="00A747E5" w:rsidRDefault="00A94DD8" w:rsidP="00A747E5">
      <w:pPr>
        <w:tabs>
          <w:tab w:val="left" w:pos="709"/>
        </w:tabs>
        <w:spacing w:line="240" w:lineRule="atLeast"/>
        <w:ind w:right="20"/>
        <w:jc w:val="both"/>
        <w:rPr>
          <w:sz w:val="28"/>
          <w:szCs w:val="28"/>
          <w:lang w:eastAsia="en-US"/>
        </w:rPr>
      </w:pPr>
      <w:r w:rsidRPr="00A747E5">
        <w:rPr>
          <w:sz w:val="28"/>
          <w:szCs w:val="28"/>
          <w:lang w:eastAsia="en-US"/>
        </w:rPr>
        <w:tab/>
        <w:t xml:space="preserve">Муниципальную услугу предоставляет </w:t>
      </w:r>
      <w:r>
        <w:rPr>
          <w:sz w:val="28"/>
          <w:szCs w:val="28"/>
          <w:lang w:eastAsia="en-US"/>
        </w:rPr>
        <w:t>А</w:t>
      </w:r>
      <w:r w:rsidRPr="00A747E5">
        <w:rPr>
          <w:sz w:val="28"/>
          <w:szCs w:val="28"/>
          <w:lang w:eastAsia="en-US"/>
        </w:rPr>
        <w:t xml:space="preserve">дминистрация города </w:t>
      </w:r>
      <w:r>
        <w:rPr>
          <w:sz w:val="28"/>
          <w:szCs w:val="28"/>
          <w:lang w:eastAsia="en-US"/>
        </w:rPr>
        <w:t xml:space="preserve">Покров (далее – Администрация) и </w:t>
      </w:r>
      <w:r w:rsidRPr="00A747E5">
        <w:rPr>
          <w:sz w:val="28"/>
          <w:szCs w:val="28"/>
          <w:lang w:eastAsia="en-US"/>
        </w:rPr>
        <w:t>Комитет по управлению муниципальным имуществом (далее - Комитет).</w:t>
      </w:r>
    </w:p>
    <w:p w:rsidR="00A94DD8" w:rsidRPr="0093159F" w:rsidRDefault="00A94DD8" w:rsidP="00A747E5">
      <w:pPr>
        <w:tabs>
          <w:tab w:val="left" w:pos="709"/>
        </w:tabs>
        <w:spacing w:line="24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93159F">
        <w:rPr>
          <w:sz w:val="28"/>
          <w:szCs w:val="28"/>
        </w:rPr>
        <w:t>МФЦ по месту жительства заявителя - в частиприема и (или) выдачи документов на предоставление муниципальной услуги.</w:t>
      </w:r>
    </w:p>
    <w:p w:rsidR="00A94DD8" w:rsidRPr="00A747E5" w:rsidRDefault="00A94DD8" w:rsidP="00A747E5">
      <w:pPr>
        <w:pStyle w:val="BodyText2"/>
        <w:spacing w:after="0" w:line="240" w:lineRule="auto"/>
        <w:rPr>
          <w:sz w:val="28"/>
          <w:szCs w:val="28"/>
        </w:rPr>
      </w:pPr>
      <w:r w:rsidRPr="00A747E5">
        <w:rPr>
          <w:sz w:val="28"/>
          <w:szCs w:val="28"/>
        </w:rPr>
        <w:t>2.3.</w:t>
      </w:r>
      <w:r w:rsidRPr="00A747E5">
        <w:rPr>
          <w:sz w:val="28"/>
          <w:szCs w:val="28"/>
        </w:rPr>
        <w:tab/>
        <w:t>Результат предоставления муниципальной услуги</w:t>
      </w:r>
    </w:p>
    <w:p w:rsidR="00A94DD8" w:rsidRPr="0093159F" w:rsidRDefault="00A94DD8" w:rsidP="00362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Результатом предоставления муниципальной услуги являются:</w:t>
      </w:r>
    </w:p>
    <w:p w:rsidR="00A94DD8" w:rsidRPr="0093159F" w:rsidRDefault="00A94DD8" w:rsidP="00362D71">
      <w:pPr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A94DD8" w:rsidRPr="0093159F" w:rsidRDefault="00A94DD8" w:rsidP="00362D71">
      <w:pPr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94DD8" w:rsidRPr="0093159F" w:rsidRDefault="00A94DD8" w:rsidP="00A73266">
      <w:pPr>
        <w:ind w:firstLine="709"/>
        <w:jc w:val="both"/>
        <w:rPr>
          <w:i/>
          <w:iCs/>
          <w:sz w:val="28"/>
          <w:szCs w:val="28"/>
        </w:rPr>
      </w:pPr>
      <w:r w:rsidRPr="0093159F">
        <w:rPr>
          <w:sz w:val="28"/>
          <w:szCs w:val="28"/>
        </w:rPr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предусмотренномпунктом 4 статьи 39.25Земельного Кодекса;</w:t>
      </w:r>
    </w:p>
    <w:p w:rsidR="00A94DD8" w:rsidRPr="0093159F" w:rsidRDefault="00A94DD8" w:rsidP="00A747E5">
      <w:pPr>
        <w:widowControl w:val="0"/>
        <w:autoSpaceDE w:val="0"/>
        <w:autoSpaceDN w:val="0"/>
        <w:adjustRightInd w:val="0"/>
        <w:ind w:firstLine="540"/>
        <w:rPr>
          <w:i/>
          <w:iCs/>
          <w:sz w:val="28"/>
          <w:szCs w:val="28"/>
        </w:rPr>
      </w:pPr>
      <w:r w:rsidRPr="00A747E5">
        <w:rPr>
          <w:sz w:val="28"/>
          <w:szCs w:val="28"/>
        </w:rPr>
        <w:t>2.4. Срок предоставления муниципальной услуги</w:t>
      </w:r>
    </w:p>
    <w:p w:rsidR="00A94DD8" w:rsidRPr="0093159F" w:rsidRDefault="00A94DD8" w:rsidP="00043A33">
      <w:pPr>
        <w:ind w:firstLine="709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A94DD8" w:rsidRPr="0093159F" w:rsidRDefault="00A94DD8" w:rsidP="00043A33">
      <w:pPr>
        <w:ind w:firstLine="709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- в случае,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A94DD8" w:rsidRPr="0093159F" w:rsidRDefault="00A94DD8" w:rsidP="00043A33">
      <w:pPr>
        <w:ind w:firstLine="709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- в случае; если часть земельного участка</w:t>
      </w:r>
      <w:r>
        <w:rPr>
          <w:color w:val="000000"/>
          <w:sz w:val="28"/>
          <w:szCs w:val="28"/>
        </w:rPr>
        <w:t>,</w:t>
      </w:r>
      <w:r w:rsidRPr="0093159F">
        <w:rPr>
          <w:color w:val="000000"/>
          <w:sz w:val="28"/>
          <w:szCs w:val="28"/>
        </w:rPr>
        <w:t xml:space="preserve"> в отношении которой предполагается установить сервитут образована</w:t>
      </w:r>
      <w:r>
        <w:rPr>
          <w:color w:val="000000"/>
          <w:sz w:val="28"/>
          <w:szCs w:val="28"/>
        </w:rPr>
        <w:t xml:space="preserve">, </w:t>
      </w:r>
      <w:r w:rsidRPr="0093159F">
        <w:rPr>
          <w:color w:val="000000"/>
          <w:sz w:val="28"/>
          <w:szCs w:val="28"/>
        </w:rPr>
        <w:t xml:space="preserve">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A94DD8" w:rsidRPr="0093159F" w:rsidRDefault="00A94DD8" w:rsidP="00043A33">
      <w:pPr>
        <w:widowControl w:val="0"/>
        <w:ind w:firstLine="709"/>
        <w:jc w:val="both"/>
        <w:rPr>
          <w:sz w:val="28"/>
          <w:szCs w:val="28"/>
        </w:rPr>
      </w:pPr>
      <w:r w:rsidRPr="00A11132">
        <w:rPr>
          <w:sz w:val="28"/>
          <w:szCs w:val="28"/>
        </w:rPr>
        <w:t xml:space="preserve">2.4.2. В течение десяти дней со дня поступления заявления о предоставлении земельного участка  Комитет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A11132">
          <w:rPr>
            <w:sz w:val="28"/>
            <w:szCs w:val="28"/>
          </w:rPr>
          <w:t xml:space="preserve">пункта </w:t>
        </w:r>
      </w:hyperlink>
      <w:r w:rsidRPr="00A11132">
        <w:rPr>
          <w:sz w:val="28"/>
          <w:szCs w:val="28"/>
        </w:rPr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A11132">
          <w:rPr>
            <w:sz w:val="28"/>
            <w:szCs w:val="28"/>
          </w:rPr>
          <w:t xml:space="preserve">пунктом </w:t>
        </w:r>
      </w:hyperlink>
      <w:r w:rsidRPr="00A11132">
        <w:rPr>
          <w:sz w:val="28"/>
          <w:szCs w:val="28"/>
        </w:rPr>
        <w:t>2.6.2. настоящего Административного регламента.</w:t>
      </w:r>
    </w:p>
    <w:p w:rsidR="00A94DD8" w:rsidRDefault="00A94DD8" w:rsidP="00A7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7E5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A94DD8" w:rsidRPr="0093159F" w:rsidRDefault="00A94DD8" w:rsidP="00A747E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47E5">
        <w:rPr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 w:rsidRPr="00A747E5">
        <w:rPr>
          <w:sz w:val="28"/>
          <w:szCs w:val="28"/>
        </w:rPr>
        <w:t>на официальном сайте муниципального образования «Город Покров»</w:t>
      </w:r>
      <w:r w:rsidRPr="00A747E5">
        <w:rPr>
          <w:sz w:val="28"/>
          <w:szCs w:val="28"/>
          <w:lang w:eastAsia="en-US"/>
        </w:rPr>
        <w:t>в информационно-телекоммуникационной сети «Интернет» по адресу -http://</w:t>
      </w:r>
      <w:r w:rsidRPr="00A747E5">
        <w:rPr>
          <w:sz w:val="28"/>
          <w:szCs w:val="28"/>
          <w:lang w:val="en-US" w:eastAsia="en-US"/>
        </w:rPr>
        <w:t>www</w:t>
      </w:r>
      <w:r w:rsidRPr="00A747E5">
        <w:rPr>
          <w:sz w:val="28"/>
          <w:szCs w:val="28"/>
          <w:lang w:eastAsia="en-US"/>
        </w:rPr>
        <w:t>.</w:t>
      </w:r>
      <w:hyperlink r:id="rId10" w:history="1">
        <w:r w:rsidRPr="00A747E5">
          <w:rPr>
            <w:sz w:val="28"/>
            <w:szCs w:val="28"/>
          </w:rPr>
          <w:t>pokrovcity.ru</w:t>
        </w:r>
      </w:hyperlink>
      <w:r w:rsidRPr="00A747E5">
        <w:rPr>
          <w:sz w:val="28"/>
          <w:szCs w:val="28"/>
          <w:lang w:eastAsia="en-US"/>
        </w:rPr>
        <w:t>, в федеральном реестре и на Едином портале государственных и муниципальных услуг (функций).</w:t>
      </w:r>
    </w:p>
    <w:p w:rsidR="00A94DD8" w:rsidRPr="00A747E5" w:rsidRDefault="00A94DD8" w:rsidP="00A747E5">
      <w:pPr>
        <w:ind w:left="-426" w:firstLine="426"/>
        <w:jc w:val="both"/>
        <w:rPr>
          <w:sz w:val="28"/>
          <w:szCs w:val="28"/>
        </w:rPr>
      </w:pPr>
      <w:r w:rsidRPr="00A747E5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94DD8" w:rsidRPr="0093159F" w:rsidRDefault="00A94DD8" w:rsidP="00043A33">
      <w:pPr>
        <w:widowControl w:val="0"/>
        <w:ind w:firstLine="567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2.6.1. Для получения услуги заявитель предоставляет заявление по форме, прила</w:t>
      </w:r>
      <w:r>
        <w:rPr>
          <w:sz w:val="28"/>
          <w:szCs w:val="28"/>
        </w:rPr>
        <w:t xml:space="preserve">гаемой к настоящему регламенту </w:t>
      </w:r>
    </w:p>
    <w:p w:rsidR="00A94DD8" w:rsidRPr="0093159F" w:rsidRDefault="00A94DD8" w:rsidP="00043A33">
      <w:pPr>
        <w:widowControl w:val="0"/>
        <w:ind w:firstLine="567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В заявлении о предоставлении муниципальной услуги указываются:</w:t>
      </w:r>
    </w:p>
    <w:p w:rsidR="00A94DD8" w:rsidRPr="00A747E5" w:rsidRDefault="00A94DD8" w:rsidP="00043A33">
      <w:pPr>
        <w:widowControl w:val="0"/>
        <w:ind w:firstLine="567"/>
        <w:jc w:val="both"/>
        <w:rPr>
          <w:sz w:val="28"/>
          <w:szCs w:val="28"/>
        </w:rPr>
      </w:pPr>
      <w:r w:rsidRPr="00A747E5">
        <w:rPr>
          <w:sz w:val="28"/>
          <w:szCs w:val="28"/>
        </w:rPr>
        <w:t>В случае, если часть земельного участка в отношении которой устанавливается сервитут не образована:</w:t>
      </w:r>
    </w:p>
    <w:p w:rsidR="00A94DD8" w:rsidRPr="0093159F" w:rsidRDefault="00A94DD8" w:rsidP="00043A33">
      <w:pPr>
        <w:ind w:firstLine="544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A94DD8" w:rsidRPr="0093159F" w:rsidRDefault="00A94DD8" w:rsidP="00043A33">
      <w:pPr>
        <w:ind w:firstLine="544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94DD8" w:rsidRPr="0093159F" w:rsidRDefault="00A94DD8" w:rsidP="00043A33">
      <w:pPr>
        <w:ind w:firstLine="544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94DD8" w:rsidRPr="0093159F" w:rsidRDefault="00A94DD8" w:rsidP="00043A33">
      <w:pPr>
        <w:ind w:firstLine="544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A94DD8" w:rsidRPr="0093159F" w:rsidRDefault="00A94DD8" w:rsidP="00043A33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д) цель и предполагаемый срок действия сервитута.</w:t>
      </w:r>
    </w:p>
    <w:p w:rsidR="00A94DD8" w:rsidRPr="00A747E5" w:rsidRDefault="00A94DD8" w:rsidP="00043A33">
      <w:pPr>
        <w:widowControl w:val="0"/>
        <w:ind w:firstLine="567"/>
        <w:jc w:val="both"/>
        <w:rPr>
          <w:sz w:val="28"/>
          <w:szCs w:val="28"/>
        </w:rPr>
      </w:pPr>
      <w:r w:rsidRPr="00A747E5">
        <w:rPr>
          <w:sz w:val="28"/>
          <w:szCs w:val="28"/>
        </w:rPr>
        <w:t>В случае, если часть земельного участка в отношении которой устанавливается сервитут образована:</w:t>
      </w:r>
    </w:p>
    <w:p w:rsidR="00A94DD8" w:rsidRPr="0093159F" w:rsidRDefault="00A94DD8" w:rsidP="00043A33">
      <w:pPr>
        <w:ind w:firstLine="544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A94DD8" w:rsidRPr="0093159F" w:rsidRDefault="00A94DD8" w:rsidP="00043A33">
      <w:pPr>
        <w:ind w:firstLine="544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94DD8" w:rsidRPr="0093159F" w:rsidRDefault="00A94DD8" w:rsidP="00043A33">
      <w:pPr>
        <w:ind w:firstLine="544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94DD8" w:rsidRPr="0093159F" w:rsidRDefault="00A94DD8" w:rsidP="00043A33">
      <w:pPr>
        <w:ind w:firstLine="544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A94DD8" w:rsidRPr="0093159F" w:rsidRDefault="00A94DD8" w:rsidP="00043A33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д) цель и предполагаемый срок действия сервитута;</w:t>
      </w:r>
    </w:p>
    <w:p w:rsidR="00A94DD8" w:rsidRPr="0093159F" w:rsidRDefault="00A94DD8" w:rsidP="00043A33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е) кадастровый номер земельного участка, в отношении которого предполагается установить сервитут.</w:t>
      </w:r>
    </w:p>
    <w:p w:rsidR="00A94DD8" w:rsidRPr="0093159F" w:rsidRDefault="00A94DD8" w:rsidP="00043A33">
      <w:pPr>
        <w:ind w:firstLine="709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2.6.2. К заявлению о предоставлении муниципальной услуги прилагаются:</w:t>
      </w:r>
    </w:p>
    <w:p w:rsidR="00A94DD8" w:rsidRPr="00A747E5" w:rsidRDefault="00A94DD8" w:rsidP="00762E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2.6.2.1. </w:t>
      </w:r>
      <w:r w:rsidRPr="00A747E5">
        <w:rPr>
          <w:sz w:val="28"/>
          <w:szCs w:val="28"/>
        </w:rPr>
        <w:t>В случае, если часть земельного участка в отношении которой устанавливается сервитут не образована</w:t>
      </w:r>
      <w:r>
        <w:rPr>
          <w:sz w:val="28"/>
          <w:szCs w:val="28"/>
        </w:rPr>
        <w:t>:</w:t>
      </w:r>
    </w:p>
    <w:p w:rsidR="00A94DD8" w:rsidRPr="0093159F" w:rsidRDefault="00A94DD8" w:rsidP="00043A33">
      <w:pPr>
        <w:ind w:firstLine="544"/>
        <w:jc w:val="both"/>
        <w:rPr>
          <w:color w:val="000000"/>
          <w:sz w:val="28"/>
          <w:szCs w:val="28"/>
        </w:rPr>
      </w:pPr>
      <w:bookmarkStart w:id="2" w:name="Par1098"/>
      <w:bookmarkEnd w:id="2"/>
      <w:r w:rsidRPr="0093159F">
        <w:rPr>
          <w:color w:val="000000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94DD8" w:rsidRPr="0093159F" w:rsidRDefault="00A94DD8" w:rsidP="00043A33">
      <w:pPr>
        <w:ind w:firstLine="544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94DD8" w:rsidRPr="00B40B78" w:rsidRDefault="00A94DD8" w:rsidP="00762E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2.6.2.2. </w:t>
      </w:r>
      <w:r w:rsidRPr="00B40B78">
        <w:rPr>
          <w:sz w:val="28"/>
          <w:szCs w:val="28"/>
        </w:rPr>
        <w:t>В случае, если часть земельного участка в отношении которой устанавливается сервитут образована:</w:t>
      </w:r>
    </w:p>
    <w:p w:rsidR="00A94DD8" w:rsidRDefault="00A94DD8" w:rsidP="00043A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A94DD8" w:rsidRPr="0093159F" w:rsidRDefault="00A94DD8" w:rsidP="00043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2.6.2.3. </w:t>
      </w:r>
      <w:r w:rsidRPr="0093159F">
        <w:rPr>
          <w:color w:val="000000"/>
          <w:sz w:val="28"/>
          <w:szCs w:val="28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A94DD8" w:rsidRDefault="00A94DD8" w:rsidP="00762E47">
      <w:pPr>
        <w:pStyle w:val="BodyTextIndent"/>
        <w:widowControl w:val="0"/>
        <w:spacing w:after="0"/>
        <w:ind w:firstLine="425"/>
        <w:rPr>
          <w:sz w:val="28"/>
          <w:szCs w:val="28"/>
        </w:rPr>
      </w:pPr>
      <w:r w:rsidRPr="0093159F">
        <w:rPr>
          <w:sz w:val="28"/>
          <w:szCs w:val="28"/>
        </w:rPr>
        <w:t>2.6.3. Документы, предоставляемые заявителем или его доверенным лицом, должны соответствовать следующим требованиям:</w:t>
      </w:r>
    </w:p>
    <w:p w:rsidR="00A94DD8" w:rsidRPr="0093159F" w:rsidRDefault="00A94DD8" w:rsidP="00B40B78">
      <w:pPr>
        <w:pStyle w:val="BodyTextIndent"/>
        <w:widowControl w:val="0"/>
        <w:spacing w:after="0"/>
        <w:rPr>
          <w:sz w:val="28"/>
          <w:szCs w:val="28"/>
        </w:rPr>
      </w:pPr>
      <w:r w:rsidRPr="0093159F">
        <w:rPr>
          <w:sz w:val="28"/>
          <w:szCs w:val="28"/>
        </w:rPr>
        <w:t>– полномочия представителя оформлены в установленном законом порядке;</w:t>
      </w:r>
    </w:p>
    <w:p w:rsidR="00A94DD8" w:rsidRPr="0093159F" w:rsidRDefault="00A94DD8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– тексты документов написаны разборчиво;</w:t>
      </w:r>
    </w:p>
    <w:p w:rsidR="00A94DD8" w:rsidRPr="0093159F" w:rsidRDefault="00A94DD8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A94DD8" w:rsidRPr="0093159F" w:rsidRDefault="00A94DD8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– в заявлении нет подчисток, приписок, зачеркнутых слов и иных неоговоренных исправлений;</w:t>
      </w:r>
    </w:p>
    <w:p w:rsidR="00A94DD8" w:rsidRPr="0093159F" w:rsidRDefault="00A94DD8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– документы не исполнены карандашом;</w:t>
      </w:r>
    </w:p>
    <w:p w:rsidR="00A94DD8" w:rsidRPr="0093159F" w:rsidRDefault="00A94DD8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– документы не имеют серьезных повреждений, наличие которых допускает многозначность истолкования содержания.</w:t>
      </w:r>
    </w:p>
    <w:p w:rsidR="00A94DD8" w:rsidRPr="0093159F" w:rsidRDefault="00A94DD8" w:rsidP="00043A33">
      <w:pPr>
        <w:widowControl w:val="0"/>
        <w:ind w:firstLine="567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Заявление о предоставлении услуги составляется в одном экземпляре-подлиннике и подписывается заявителем.</w:t>
      </w:r>
    </w:p>
    <w:p w:rsidR="00A94DD8" w:rsidRPr="0093159F" w:rsidRDefault="00A94DD8" w:rsidP="00043A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Заявитель вправе представить документы, указанные в пункте 2.6. настоящего регламента, следующими способами:</w:t>
      </w:r>
    </w:p>
    <w:p w:rsidR="00A94DD8" w:rsidRPr="0093159F" w:rsidRDefault="00A94DD8" w:rsidP="00043A33">
      <w:pPr>
        <w:widowControl w:val="0"/>
        <w:ind w:firstLine="567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а) по почте;</w:t>
      </w:r>
    </w:p>
    <w:p w:rsidR="00A94DD8" w:rsidRPr="0093159F" w:rsidRDefault="00A94DD8" w:rsidP="00043A3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3159F">
        <w:rPr>
          <w:sz w:val="28"/>
          <w:szCs w:val="28"/>
        </w:rPr>
        <w:t>) посредством личного обращения.</w:t>
      </w:r>
    </w:p>
    <w:p w:rsidR="00A94DD8" w:rsidRPr="0093159F" w:rsidRDefault="00A94DD8" w:rsidP="00043A33">
      <w:pPr>
        <w:widowControl w:val="0"/>
        <w:ind w:firstLine="567"/>
        <w:jc w:val="both"/>
        <w:rPr>
          <w:sz w:val="28"/>
          <w:szCs w:val="28"/>
        </w:rPr>
      </w:pPr>
      <w:r w:rsidRPr="0093159F">
        <w:rPr>
          <w:sz w:val="28"/>
          <w:szCs w:val="28"/>
        </w:rPr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A94DD8" w:rsidRPr="00B40B78" w:rsidRDefault="00A94DD8" w:rsidP="00762E47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B40B78">
        <w:rPr>
          <w:sz w:val="28"/>
          <w:szCs w:val="28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A94DD8" w:rsidRPr="0093159F" w:rsidRDefault="00A94DD8" w:rsidP="00762E47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2.7.1 Перечень документов</w:t>
      </w:r>
      <w:r w:rsidRPr="0093159F">
        <w:rPr>
          <w:sz w:val="28"/>
          <w:szCs w:val="28"/>
        </w:rPr>
        <w:t>:</w:t>
      </w:r>
    </w:p>
    <w:p w:rsidR="00A94DD8" w:rsidRPr="0093159F" w:rsidRDefault="00A94DD8" w:rsidP="00B40B78">
      <w:pPr>
        <w:pStyle w:val="NoSpacing"/>
        <w:ind w:firstLine="708"/>
        <w:rPr>
          <w:sz w:val="28"/>
          <w:szCs w:val="28"/>
        </w:rPr>
      </w:pPr>
      <w:r w:rsidRPr="0093159F">
        <w:rPr>
          <w:sz w:val="28"/>
          <w:szCs w:val="28"/>
        </w:rPr>
        <w:t>- сведения из Единого государственного реестра недвижимости о зарегистрированных правах на земельный участок;</w:t>
      </w:r>
    </w:p>
    <w:p w:rsidR="00A94DD8" w:rsidRPr="0093159F" w:rsidRDefault="00A94DD8" w:rsidP="00B40B78">
      <w:pPr>
        <w:pStyle w:val="NoSpacing"/>
        <w:ind w:firstLine="708"/>
        <w:rPr>
          <w:sz w:val="28"/>
          <w:szCs w:val="28"/>
        </w:rPr>
      </w:pPr>
      <w:r w:rsidRPr="0093159F">
        <w:rPr>
          <w:sz w:val="28"/>
          <w:szCs w:val="28"/>
        </w:rPr>
        <w:t>- сведения из Единого государственного реестра  недвижимости о зарегистрированных правах на здания, строения, сооружения;</w:t>
      </w:r>
    </w:p>
    <w:p w:rsidR="00A94DD8" w:rsidRPr="0093159F" w:rsidRDefault="00A94DD8" w:rsidP="00B40B78">
      <w:pPr>
        <w:pStyle w:val="NoSpacing"/>
        <w:ind w:firstLine="708"/>
        <w:rPr>
          <w:sz w:val="28"/>
          <w:szCs w:val="28"/>
        </w:rPr>
      </w:pPr>
      <w:r w:rsidRPr="0093159F">
        <w:rPr>
          <w:sz w:val="28"/>
          <w:szCs w:val="28"/>
        </w:rPr>
        <w:t>- выписка из ЕГРЮЛ, ЕГРИП;</w:t>
      </w:r>
    </w:p>
    <w:p w:rsidR="00A94DD8" w:rsidRPr="0093159F" w:rsidRDefault="00A94DD8" w:rsidP="00B40B78">
      <w:pPr>
        <w:pStyle w:val="NoSpacing"/>
        <w:ind w:firstLine="708"/>
        <w:rPr>
          <w:sz w:val="28"/>
          <w:szCs w:val="28"/>
        </w:rPr>
      </w:pPr>
      <w:r w:rsidRPr="0093159F">
        <w:rPr>
          <w:sz w:val="28"/>
          <w:szCs w:val="28"/>
        </w:rPr>
        <w:t>- кадастровый паспорт земельного участка;</w:t>
      </w:r>
    </w:p>
    <w:p w:rsidR="00A94DD8" w:rsidRPr="0093159F" w:rsidRDefault="00A94DD8" w:rsidP="00B40B78">
      <w:pPr>
        <w:pStyle w:val="NoSpacing"/>
        <w:ind w:firstLine="708"/>
        <w:rPr>
          <w:sz w:val="28"/>
          <w:szCs w:val="28"/>
        </w:rPr>
      </w:pPr>
      <w:r w:rsidRPr="0093159F">
        <w:rPr>
          <w:sz w:val="28"/>
          <w:szCs w:val="28"/>
        </w:rPr>
        <w:t>- кадастровая выписка на земельный участок;</w:t>
      </w:r>
    </w:p>
    <w:p w:rsidR="00A94DD8" w:rsidRPr="0093159F" w:rsidRDefault="00A94DD8" w:rsidP="00B40B78">
      <w:pPr>
        <w:pStyle w:val="NoSpacing"/>
        <w:ind w:firstLine="708"/>
        <w:rPr>
          <w:sz w:val="28"/>
          <w:szCs w:val="28"/>
        </w:rPr>
      </w:pPr>
      <w:r w:rsidRPr="0093159F">
        <w:rPr>
          <w:sz w:val="28"/>
          <w:szCs w:val="28"/>
        </w:rPr>
        <w:t>- кадастровый паспорт объекта недвижимости;</w:t>
      </w:r>
    </w:p>
    <w:p w:rsidR="00A94DD8" w:rsidRPr="0093159F" w:rsidRDefault="00A94DD8" w:rsidP="00B40B78">
      <w:pPr>
        <w:pStyle w:val="NoSpacing"/>
        <w:ind w:firstLine="708"/>
        <w:rPr>
          <w:sz w:val="28"/>
          <w:szCs w:val="28"/>
        </w:rPr>
      </w:pPr>
      <w:r w:rsidRPr="0093159F">
        <w:rPr>
          <w:sz w:val="28"/>
          <w:szCs w:val="28"/>
        </w:rPr>
        <w:t>- утвержденный проект планировки и утвержденный проект межевания территории;</w:t>
      </w:r>
    </w:p>
    <w:p w:rsidR="00A94DD8" w:rsidRPr="0093159F" w:rsidRDefault="00A94DD8" w:rsidP="00B40B78">
      <w:pPr>
        <w:pStyle w:val="NoSpacing"/>
        <w:ind w:firstLine="708"/>
        <w:rPr>
          <w:color w:val="000000"/>
          <w:sz w:val="28"/>
          <w:szCs w:val="28"/>
        </w:rPr>
      </w:pPr>
      <w:r w:rsidRPr="0093159F">
        <w:rPr>
          <w:sz w:val="28"/>
          <w:szCs w:val="28"/>
        </w:rPr>
        <w:t xml:space="preserve">- </w:t>
      </w:r>
      <w:r w:rsidRPr="0093159F">
        <w:rPr>
          <w:color w:val="000000"/>
          <w:sz w:val="28"/>
          <w:szCs w:val="28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A94DD8" w:rsidRPr="0093159F" w:rsidRDefault="00A94DD8" w:rsidP="00B40B78">
      <w:pPr>
        <w:pStyle w:val="NoSpacing"/>
        <w:ind w:firstLine="708"/>
        <w:rPr>
          <w:sz w:val="28"/>
          <w:szCs w:val="28"/>
        </w:rPr>
      </w:pPr>
      <w:r w:rsidRPr="0093159F">
        <w:rPr>
          <w:sz w:val="28"/>
          <w:szCs w:val="28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A94DD8" w:rsidRPr="0093159F" w:rsidRDefault="00A94DD8" w:rsidP="00B40B78">
      <w:pPr>
        <w:pStyle w:val="NoSpacing"/>
        <w:ind w:firstLine="708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- копия лицензии, удостоверяющей право проведения работ по геологическому изучению недр.</w:t>
      </w:r>
    </w:p>
    <w:p w:rsidR="00A94DD8" w:rsidRPr="0093159F" w:rsidRDefault="00A94DD8" w:rsidP="00762E47">
      <w:pPr>
        <w:pStyle w:val="NoSpacing"/>
        <w:ind w:firstLine="708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A94DD8" w:rsidRPr="0093159F" w:rsidRDefault="00A94DD8" w:rsidP="00762E47">
      <w:pPr>
        <w:pStyle w:val="NoSpacing"/>
        <w:ind w:firstLine="708"/>
        <w:jc w:val="both"/>
        <w:rPr>
          <w:color w:val="000000"/>
          <w:sz w:val="28"/>
          <w:szCs w:val="28"/>
        </w:rPr>
      </w:pPr>
      <w:r w:rsidRPr="0093159F">
        <w:rPr>
          <w:sz w:val="28"/>
          <w:szCs w:val="28"/>
        </w:rPr>
        <w:t>2.7.3.Запрещено требовать от заявителя:</w:t>
      </w:r>
    </w:p>
    <w:p w:rsidR="00A94DD8" w:rsidRPr="0093159F" w:rsidRDefault="00A94DD8" w:rsidP="002068A9">
      <w:pPr>
        <w:autoSpaceDE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4DD8" w:rsidRPr="00A11132" w:rsidRDefault="00A94DD8" w:rsidP="007031C3">
      <w:pPr>
        <w:pStyle w:val="ConsPlusNormal"/>
        <w:widowControl/>
        <w:ind w:firstLine="709"/>
        <w:jc w:val="both"/>
        <w:rPr>
          <w:rFonts w:cs="Times New Roman"/>
        </w:rPr>
      </w:pPr>
      <w:r w:rsidRPr="0093159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931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</w:t>
      </w:r>
      <w:r w:rsidRPr="00A1113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услуг</w:t>
      </w:r>
      <w:r w:rsidRPr="00A11132">
        <w:rPr>
          <w:rFonts w:ascii="Times New Roman" w:hAnsi="Times New Roman" w:cs="Times New Roman"/>
          <w:sz w:val="28"/>
          <w:szCs w:val="28"/>
        </w:rPr>
        <w:t>».</w:t>
      </w:r>
    </w:p>
    <w:p w:rsidR="00A94DD8" w:rsidRPr="00A11132" w:rsidRDefault="00A94DD8" w:rsidP="00A11132">
      <w:pPr>
        <w:pStyle w:val="Heading4"/>
        <w:spacing w:before="0"/>
        <w:ind w:firstLine="709"/>
        <w:jc w:val="both"/>
        <w:rPr>
          <w:i/>
          <w:iCs/>
        </w:rPr>
      </w:pPr>
      <w:r w:rsidRPr="00A11132">
        <w:t>2.8.Исчерпывающий перечень оснований для отказа в приеме документов, необходимых для предоставления муниципальной услуги</w:t>
      </w:r>
      <w:r>
        <w:t>.</w:t>
      </w:r>
      <w:r w:rsidRPr="00A11132">
        <w:rPr>
          <w:color w:val="000000"/>
        </w:rPr>
        <w:tab/>
      </w:r>
    </w:p>
    <w:p w:rsidR="00A94DD8" w:rsidRPr="00A11132" w:rsidRDefault="00A94DD8" w:rsidP="00762E47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A11132">
        <w:rPr>
          <w:color w:val="000000"/>
          <w:sz w:val="28"/>
          <w:szCs w:val="28"/>
        </w:rPr>
        <w:t>2.8.1. Текст заявления не поддается прочтению;</w:t>
      </w:r>
    </w:p>
    <w:p w:rsidR="00A94DD8" w:rsidRPr="00A11132" w:rsidRDefault="00A94DD8" w:rsidP="00762E47">
      <w:pPr>
        <w:ind w:left="-426" w:firstLine="1134"/>
        <w:jc w:val="both"/>
        <w:rPr>
          <w:color w:val="000000"/>
          <w:sz w:val="28"/>
          <w:szCs w:val="28"/>
        </w:rPr>
      </w:pPr>
      <w:r w:rsidRPr="00A11132">
        <w:rPr>
          <w:color w:val="000000"/>
          <w:sz w:val="28"/>
          <w:szCs w:val="28"/>
        </w:rPr>
        <w:t>2.8.2.Заявителем (уполномоченным лицом) предоставлены документы, не отвечающие требованиям п. 2.6.3 настоящего Административного регламента.</w:t>
      </w:r>
    </w:p>
    <w:p w:rsidR="00A94DD8" w:rsidRPr="007031C3" w:rsidRDefault="00A94DD8" w:rsidP="00A256D3">
      <w:pPr>
        <w:pStyle w:val="Heading4"/>
        <w:spacing w:before="0"/>
        <w:ind w:firstLine="709"/>
        <w:jc w:val="both"/>
      </w:pPr>
      <w:r w:rsidRPr="00A11132">
        <w:t>2.9.Исчерпывающий перечень оснований для приостановления или  отказа</w:t>
      </w:r>
      <w:r w:rsidRPr="007031C3">
        <w:t xml:space="preserve"> в предоставлении муниципальной услуги</w:t>
      </w:r>
    </w:p>
    <w:p w:rsidR="00A94DD8" w:rsidRDefault="00A94DD8" w:rsidP="00A256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2.9.1. </w:t>
      </w:r>
      <w:r w:rsidRPr="0093159F">
        <w:rPr>
          <w:sz w:val="28"/>
          <w:szCs w:val="28"/>
        </w:rPr>
        <w:t xml:space="preserve">Основания для приостановления предоставления муниципальной услуги </w:t>
      </w:r>
      <w:r>
        <w:rPr>
          <w:sz w:val="28"/>
          <w:szCs w:val="28"/>
        </w:rPr>
        <w:t>отсутствуют.</w:t>
      </w:r>
    </w:p>
    <w:p w:rsidR="00A94DD8" w:rsidRPr="0093159F" w:rsidRDefault="00A94DD8" w:rsidP="00A1113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2.9.2. Заявителю в предоставлении муниципальной услуги отказывается в следующих случаях:</w:t>
      </w:r>
    </w:p>
    <w:p w:rsidR="00A94DD8" w:rsidRPr="0093159F" w:rsidRDefault="00A94DD8" w:rsidP="00721154">
      <w:pPr>
        <w:ind w:firstLine="709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Решение об отказе в выдаче разрешения принимается в случае, если:</w:t>
      </w:r>
    </w:p>
    <w:p w:rsidR="00A94DD8" w:rsidRPr="0093159F" w:rsidRDefault="00A94DD8" w:rsidP="00721154">
      <w:pPr>
        <w:ind w:firstLine="709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A94DD8" w:rsidRPr="0093159F" w:rsidRDefault="00A94DD8" w:rsidP="00721154">
      <w:pPr>
        <w:ind w:firstLine="709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A94DD8" w:rsidRPr="0093159F" w:rsidRDefault="00A94DD8" w:rsidP="00721154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A94DD8" w:rsidRPr="0093159F" w:rsidRDefault="00A94DD8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Перечень оснований для отказа в предоставлении услуги является исчерпывающим.</w:t>
      </w:r>
    </w:p>
    <w:p w:rsidR="00A94DD8" w:rsidRPr="007031C3" w:rsidRDefault="00A94DD8" w:rsidP="007031C3">
      <w:pPr>
        <w:pStyle w:val="Heading4"/>
        <w:spacing w:before="0"/>
        <w:ind w:firstLine="540"/>
        <w:jc w:val="both"/>
      </w:pPr>
      <w:r w:rsidRPr="007031C3">
        <w:t>2.10. Порядок, размер и основания взимания  плат за предоставление муниципальной услуги</w:t>
      </w:r>
      <w:r>
        <w:t>.</w:t>
      </w:r>
    </w:p>
    <w:p w:rsidR="00A94DD8" w:rsidRPr="0093159F" w:rsidRDefault="00A94DD8" w:rsidP="00721154">
      <w:pPr>
        <w:widowControl w:val="0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2.10.1. </w:t>
      </w:r>
      <w:bookmarkStart w:id="3" w:name="Par257"/>
      <w:bookmarkEnd w:id="3"/>
      <w:r w:rsidRPr="0093159F">
        <w:rPr>
          <w:color w:val="000000"/>
          <w:sz w:val="28"/>
          <w:szCs w:val="28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A94DD8" w:rsidRPr="0093159F" w:rsidRDefault="00A94DD8" w:rsidP="00721154">
      <w:pPr>
        <w:widowControl w:val="0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A94DD8" w:rsidRPr="0093159F" w:rsidRDefault="00A94DD8" w:rsidP="00721154">
      <w:pPr>
        <w:widowControl w:val="0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- схема границ сервитута на кадастровом плане территории.</w:t>
      </w:r>
    </w:p>
    <w:p w:rsidR="00A94DD8" w:rsidRPr="0093159F" w:rsidRDefault="00A94DD8" w:rsidP="00721154">
      <w:pPr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A94DD8" w:rsidRPr="00731B87" w:rsidRDefault="00A94DD8" w:rsidP="00731B87">
      <w:pPr>
        <w:tabs>
          <w:tab w:val="left" w:pos="1174"/>
        </w:tabs>
        <w:ind w:firstLine="709"/>
        <w:jc w:val="both"/>
        <w:rPr>
          <w:sz w:val="28"/>
          <w:szCs w:val="28"/>
          <w:lang w:eastAsia="en-US"/>
        </w:rPr>
      </w:pPr>
      <w:r w:rsidRPr="00731B87">
        <w:rPr>
          <w:sz w:val="28"/>
          <w:szCs w:val="28"/>
          <w:lang w:eastAsia="en-US"/>
        </w:rPr>
        <w:t>2.11. Максимальный срок ожидания в очереди при подаче заявки и при получении результата предоставления муниципальной услуги.</w:t>
      </w:r>
    </w:p>
    <w:p w:rsidR="00A94DD8" w:rsidRDefault="00A94DD8" w:rsidP="00731B87">
      <w:pPr>
        <w:tabs>
          <w:tab w:val="left" w:pos="567"/>
        </w:tabs>
        <w:ind w:right="20"/>
        <w:jc w:val="both"/>
        <w:rPr>
          <w:sz w:val="28"/>
          <w:szCs w:val="28"/>
          <w:lang w:eastAsia="en-US"/>
        </w:rPr>
      </w:pPr>
      <w:r w:rsidRPr="00731B87">
        <w:rPr>
          <w:sz w:val="28"/>
          <w:szCs w:val="28"/>
          <w:lang w:eastAsia="en-US"/>
        </w:rPr>
        <w:tab/>
        <w:t xml:space="preserve">Максимальный срок ожидания в очереди при подаче заявки на участие в не может превышать 15 минут. Общее максимальное время приема и регистрации заявки не может превышать 15 минут. </w:t>
      </w:r>
    </w:p>
    <w:p w:rsidR="00A94DD8" w:rsidRDefault="00A94DD8" w:rsidP="00731B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31B87">
        <w:rPr>
          <w:sz w:val="28"/>
          <w:szCs w:val="28"/>
        </w:rPr>
        <w:t>2.12. Срок регистрации заявления заявителя о предоставлении муниципальной услуги - 15 минут.</w:t>
      </w:r>
    </w:p>
    <w:p w:rsidR="00A94DD8" w:rsidRPr="00731B87" w:rsidRDefault="00A94DD8" w:rsidP="00731B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en-US"/>
        </w:rPr>
      </w:pPr>
      <w:r w:rsidRPr="00731B87">
        <w:rPr>
          <w:sz w:val="28"/>
          <w:szCs w:val="28"/>
          <w:lang w:eastAsia="en-US"/>
        </w:rPr>
        <w:t>2.13. Требования к помещениям, в которых предоставляется муниципальная</w:t>
      </w:r>
    </w:p>
    <w:p w:rsidR="00A94DD8" w:rsidRPr="00731B87" w:rsidRDefault="00A94DD8" w:rsidP="00731B87">
      <w:pPr>
        <w:tabs>
          <w:tab w:val="left" w:pos="1292"/>
        </w:tabs>
        <w:ind w:right="20"/>
        <w:jc w:val="both"/>
        <w:rPr>
          <w:sz w:val="28"/>
          <w:szCs w:val="28"/>
          <w:lang w:eastAsia="en-US"/>
        </w:rPr>
      </w:pPr>
      <w:r w:rsidRPr="00731B87">
        <w:rPr>
          <w:sz w:val="28"/>
          <w:szCs w:val="28"/>
          <w:lang w:eastAsia="en-US"/>
        </w:rPr>
        <w:t>услуга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 xml:space="preserve">2.13.1. 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 </w:t>
      </w:r>
    </w:p>
    <w:p w:rsidR="00A94DD8" w:rsidRDefault="00A94DD8" w:rsidP="00731B8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Помещения должны соответствовать установленным противопожарным и санитарно-эпидемиологическим правилам и нормам.</w:t>
      </w:r>
    </w:p>
    <w:p w:rsidR="00A94DD8" w:rsidRPr="00731B87" w:rsidRDefault="00A94DD8" w:rsidP="00731B8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2.13.2.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2.13.3.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2.13.4.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A94DD8" w:rsidRPr="00731B87" w:rsidRDefault="00A94DD8" w:rsidP="00731B87">
      <w:pPr>
        <w:widowControl w:val="0"/>
        <w:suppressAutoHyphens/>
        <w:autoSpaceDN w:val="0"/>
        <w:ind w:firstLine="709"/>
        <w:jc w:val="both"/>
        <w:rPr>
          <w:kern w:val="3"/>
          <w:sz w:val="28"/>
          <w:szCs w:val="28"/>
          <w:lang w:eastAsia="en-US"/>
        </w:rPr>
      </w:pPr>
      <w:r w:rsidRPr="00731B87">
        <w:rPr>
          <w:kern w:val="3"/>
          <w:sz w:val="28"/>
          <w:szCs w:val="28"/>
          <w:lang w:eastAsia="en-US"/>
        </w:rPr>
        <w:t>2.13.5. Зона информирования должна быть оборудована информационными стендами. Информационные стенды в организации,осуществляющей муниципальную услугу, оборудуются в доступном для получателя муниципальной услуги месте и содержат следующую обязательную информацию: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- адрес организации осуществляющей муниципальную услугу, в т.ч. адрес Интернет-сайта, номера телефонов, электронной почты, сотрудников, осуществляющих услугу;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- процедуры предоставления муниципальной услуги в текстовом виде;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- перечень документов, представляемых гражданином для оформления зачисления в организацию, осуществляющую муниципальную услугу;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- образец заявления о приеме в организацию, осуществляющую муниципальную услугу.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2.13.6. Кабинеты приема заявителей оборудуются информационными табличками (вывесками) с указанием:</w:t>
      </w:r>
    </w:p>
    <w:p w:rsidR="00A94DD8" w:rsidRPr="00731B87" w:rsidRDefault="00A94DD8" w:rsidP="00731B8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- номера кабинета;</w:t>
      </w:r>
    </w:p>
    <w:p w:rsidR="00A94DD8" w:rsidRPr="00731B87" w:rsidRDefault="00A94DD8" w:rsidP="00731B8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- фамилии, имени, отчества и должности сотрудника организации осуществляющей муниципальную услугу, принимающего заявителей;</w:t>
      </w:r>
    </w:p>
    <w:p w:rsidR="00A94DD8" w:rsidRPr="00731B87" w:rsidRDefault="00A94DD8" w:rsidP="00731B8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- режима работы сотрудника организации осуществляющей муниципальную услугу, принимающего заявителей.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2.13.7. Рабочее место сотрудника, осуществляющего прием и консультирование, должно быть оборудовано: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- местом для приема посетителей (приема заявлений);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- персональным компьютером с возможностью доступа к необходимым информационным базам данных;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- печатающим, ксерокопирующим и сканирующим устройствами.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2.13.8. Места для приема документов должны быть снабжены стулом, иметь место для письма и раскладки документов.</w:t>
      </w:r>
    </w:p>
    <w:p w:rsidR="00A94DD8" w:rsidRPr="00731B87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2.13.9.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A94DD8" w:rsidRPr="00731B87" w:rsidRDefault="00A94DD8" w:rsidP="00731B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B87">
        <w:rPr>
          <w:color w:val="000000"/>
          <w:sz w:val="28"/>
          <w:szCs w:val="28"/>
        </w:rPr>
        <w:t>2.13.10.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A94DD8" w:rsidRDefault="00A94DD8" w:rsidP="00731B87">
      <w:pPr>
        <w:tabs>
          <w:tab w:val="left" w:pos="709"/>
        </w:tabs>
        <w:spacing w:line="322" w:lineRule="exact"/>
        <w:jc w:val="both"/>
        <w:rPr>
          <w:sz w:val="28"/>
          <w:szCs w:val="28"/>
          <w:lang w:eastAsia="en-US"/>
        </w:rPr>
      </w:pPr>
      <w:r w:rsidRPr="00731B87">
        <w:rPr>
          <w:sz w:val="28"/>
          <w:szCs w:val="28"/>
          <w:lang w:eastAsia="en-US"/>
        </w:rPr>
        <w:tab/>
        <w:t>2.13.11. Помещения,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A94DD8" w:rsidRPr="00731B87" w:rsidRDefault="00A94DD8" w:rsidP="00731B87">
      <w:pPr>
        <w:tabs>
          <w:tab w:val="left" w:pos="709"/>
        </w:tabs>
        <w:spacing w:line="322" w:lineRule="exact"/>
        <w:jc w:val="both"/>
        <w:rPr>
          <w:sz w:val="28"/>
          <w:szCs w:val="28"/>
          <w:lang w:eastAsia="en-US"/>
        </w:rPr>
      </w:pPr>
      <w:r w:rsidRPr="00731B87">
        <w:rPr>
          <w:sz w:val="28"/>
          <w:szCs w:val="28"/>
          <w:lang w:eastAsia="en-US"/>
        </w:rPr>
        <w:tab/>
        <w:t>2.14. Показатели доступности и качества муниципальной услуги:</w:t>
      </w:r>
    </w:p>
    <w:p w:rsidR="00A94DD8" w:rsidRPr="00731B87" w:rsidRDefault="00A94DD8" w:rsidP="00731B87">
      <w:pPr>
        <w:numPr>
          <w:ilvl w:val="0"/>
          <w:numId w:val="10"/>
        </w:numPr>
        <w:tabs>
          <w:tab w:val="left" w:pos="798"/>
        </w:tabs>
        <w:ind w:left="20" w:right="20" w:firstLine="689"/>
        <w:jc w:val="both"/>
        <w:rPr>
          <w:sz w:val="28"/>
          <w:szCs w:val="28"/>
          <w:lang w:eastAsia="en-US"/>
        </w:rPr>
      </w:pPr>
      <w:r w:rsidRPr="00731B87">
        <w:rPr>
          <w:sz w:val="28"/>
          <w:szCs w:val="28"/>
          <w:lang w:eastAsia="en-US"/>
        </w:rPr>
        <w:t>заявительный порядок обращения за предоставлением муниципальной услуги;</w:t>
      </w:r>
    </w:p>
    <w:p w:rsidR="00A94DD8" w:rsidRPr="00731B87" w:rsidRDefault="00A94DD8" w:rsidP="00731B87">
      <w:pPr>
        <w:tabs>
          <w:tab w:val="left" w:pos="1119"/>
        </w:tabs>
        <w:ind w:right="20" w:firstLine="689"/>
        <w:jc w:val="both"/>
        <w:rPr>
          <w:sz w:val="28"/>
          <w:szCs w:val="28"/>
          <w:lang w:eastAsia="en-US"/>
        </w:rPr>
      </w:pPr>
      <w:r w:rsidRPr="00731B87">
        <w:rPr>
          <w:sz w:val="28"/>
          <w:szCs w:val="28"/>
          <w:lang w:eastAsia="en-US"/>
        </w:rPr>
        <w:t>- открытость деятельности Администрации города и Комитета при предоставлении муниципальной услуги;</w:t>
      </w:r>
    </w:p>
    <w:p w:rsidR="00A94DD8" w:rsidRPr="00731B87" w:rsidRDefault="00A94DD8" w:rsidP="00731B87">
      <w:pPr>
        <w:numPr>
          <w:ilvl w:val="0"/>
          <w:numId w:val="10"/>
        </w:numPr>
        <w:tabs>
          <w:tab w:val="left" w:pos="734"/>
        </w:tabs>
        <w:ind w:left="20" w:firstLine="689"/>
        <w:jc w:val="both"/>
        <w:rPr>
          <w:sz w:val="28"/>
          <w:szCs w:val="28"/>
          <w:lang w:eastAsia="en-US"/>
        </w:rPr>
      </w:pPr>
      <w:r w:rsidRPr="00731B87">
        <w:rPr>
          <w:sz w:val="28"/>
          <w:szCs w:val="28"/>
          <w:lang w:eastAsia="en-US"/>
        </w:rPr>
        <w:t>доступность обращения за предоставлением муниципальной услуги;</w:t>
      </w:r>
    </w:p>
    <w:p w:rsidR="00A94DD8" w:rsidRPr="00731B87" w:rsidRDefault="00A94DD8" w:rsidP="00731B87">
      <w:pPr>
        <w:numPr>
          <w:ilvl w:val="0"/>
          <w:numId w:val="10"/>
        </w:numPr>
        <w:tabs>
          <w:tab w:val="left" w:pos="994"/>
        </w:tabs>
        <w:ind w:left="20" w:right="20" w:firstLine="689"/>
        <w:jc w:val="both"/>
        <w:rPr>
          <w:sz w:val="28"/>
          <w:szCs w:val="28"/>
          <w:lang w:eastAsia="en-US"/>
        </w:rPr>
      </w:pPr>
      <w:r w:rsidRPr="00731B87">
        <w:rPr>
          <w:sz w:val="28"/>
          <w:szCs w:val="28"/>
          <w:lang w:eastAsia="en-US"/>
        </w:rPr>
        <w:t>соблюдение сроков предоставления муниципальной услуги в соответствии с настоящим регламентом;</w:t>
      </w:r>
    </w:p>
    <w:p w:rsidR="00A94DD8" w:rsidRPr="00731B87" w:rsidRDefault="00A94DD8" w:rsidP="00731B87">
      <w:pPr>
        <w:numPr>
          <w:ilvl w:val="0"/>
          <w:numId w:val="10"/>
        </w:numPr>
        <w:tabs>
          <w:tab w:val="left" w:pos="802"/>
        </w:tabs>
        <w:ind w:left="20" w:right="20" w:firstLine="689"/>
        <w:jc w:val="both"/>
        <w:rPr>
          <w:sz w:val="28"/>
          <w:szCs w:val="28"/>
          <w:lang w:eastAsia="en-US"/>
        </w:rPr>
      </w:pPr>
      <w:r w:rsidRPr="00731B87">
        <w:rPr>
          <w:sz w:val="28"/>
          <w:szCs w:val="28"/>
          <w:lang w:eastAsia="en-US"/>
        </w:rPr>
        <w:t>получение полной, актуальной и достоверной информации о порядке предоставления муниципальной услуги.</w:t>
      </w:r>
    </w:p>
    <w:p w:rsidR="00A94DD8" w:rsidRPr="00797029" w:rsidRDefault="00A94DD8" w:rsidP="00797029">
      <w:pPr>
        <w:tabs>
          <w:tab w:val="left" w:pos="802"/>
        </w:tabs>
        <w:spacing w:line="322" w:lineRule="exact"/>
        <w:ind w:left="580" w:right="20"/>
        <w:jc w:val="center"/>
        <w:rPr>
          <w:b/>
          <w:bCs/>
          <w:sz w:val="28"/>
          <w:szCs w:val="28"/>
          <w:lang w:eastAsia="en-US"/>
        </w:rPr>
      </w:pPr>
      <w:r w:rsidRPr="00797029">
        <w:rPr>
          <w:b/>
          <w:bCs/>
          <w:sz w:val="28"/>
          <w:szCs w:val="28"/>
          <w:lang w:eastAsia="en-US"/>
        </w:rPr>
        <w:t>3. Состав, последовательность и сроки</w:t>
      </w:r>
    </w:p>
    <w:p w:rsidR="00A94DD8" w:rsidRPr="00797029" w:rsidRDefault="00A94DD8" w:rsidP="00797029">
      <w:pPr>
        <w:tabs>
          <w:tab w:val="left" w:pos="802"/>
        </w:tabs>
        <w:spacing w:line="322" w:lineRule="exact"/>
        <w:ind w:left="580" w:right="20"/>
        <w:jc w:val="center"/>
        <w:rPr>
          <w:b/>
          <w:bCs/>
          <w:sz w:val="28"/>
          <w:szCs w:val="28"/>
          <w:lang w:eastAsia="en-US"/>
        </w:rPr>
      </w:pPr>
      <w:r w:rsidRPr="00797029">
        <w:rPr>
          <w:b/>
          <w:bCs/>
          <w:sz w:val="28"/>
          <w:szCs w:val="28"/>
          <w:lang w:eastAsia="en-US"/>
        </w:rPr>
        <w:t>выполнения административных процедур</w:t>
      </w:r>
      <w:r>
        <w:rPr>
          <w:b/>
          <w:bCs/>
          <w:sz w:val="28"/>
          <w:szCs w:val="28"/>
          <w:lang w:eastAsia="en-US"/>
        </w:rPr>
        <w:t>,</w:t>
      </w:r>
    </w:p>
    <w:p w:rsidR="00A94DD8" w:rsidRPr="0093159F" w:rsidRDefault="00A94DD8" w:rsidP="00AA2998">
      <w:pPr>
        <w:jc w:val="center"/>
        <w:rPr>
          <w:sz w:val="28"/>
          <w:szCs w:val="28"/>
        </w:rPr>
      </w:pPr>
      <w:r w:rsidRPr="00797029">
        <w:rPr>
          <w:b/>
          <w:bCs/>
          <w:sz w:val="28"/>
          <w:szCs w:val="28"/>
          <w:lang w:eastAsia="en-US"/>
        </w:rPr>
        <w:t>требования к порядку их выполнения</w:t>
      </w:r>
    </w:p>
    <w:p w:rsidR="00A94DD8" w:rsidRPr="00797029" w:rsidRDefault="00A94DD8" w:rsidP="00562CB1">
      <w:pPr>
        <w:ind w:firstLine="567"/>
        <w:jc w:val="both"/>
        <w:rPr>
          <w:sz w:val="28"/>
          <w:szCs w:val="28"/>
        </w:rPr>
      </w:pPr>
      <w:r w:rsidRPr="00797029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94DD8" w:rsidRPr="0093159F" w:rsidRDefault="00A94DD8" w:rsidP="00003D7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93159F">
        <w:rPr>
          <w:color w:val="000000"/>
          <w:sz w:val="28"/>
          <w:szCs w:val="28"/>
        </w:rPr>
        <w:t>прием и регистрация заявления и приложенных к нему документов;</w:t>
      </w:r>
    </w:p>
    <w:p w:rsidR="00A94DD8" w:rsidRPr="0093159F" w:rsidRDefault="00A94DD8" w:rsidP="00003D73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рассмотрение специалистом заявления и приложенных к нему документов,</w:t>
      </w:r>
      <w:r>
        <w:rPr>
          <w:sz w:val="28"/>
          <w:szCs w:val="28"/>
        </w:rPr>
        <w:t>подготовка</w:t>
      </w:r>
      <w:r w:rsidRPr="0093159F">
        <w:rPr>
          <w:sz w:val="28"/>
          <w:szCs w:val="28"/>
        </w:rPr>
        <w:t xml:space="preserve"> решения об отказе в установлении сервитута и направление это решение заявителю с указанием оснований такого отказа</w:t>
      </w:r>
      <w:r>
        <w:rPr>
          <w:color w:val="000000"/>
          <w:sz w:val="28"/>
          <w:szCs w:val="28"/>
        </w:rPr>
        <w:t>;</w:t>
      </w:r>
    </w:p>
    <w:p w:rsidR="00A94DD8" w:rsidRDefault="00A94DD8" w:rsidP="00003D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FBB">
        <w:rPr>
          <w:sz w:val="28"/>
          <w:szCs w:val="28"/>
        </w:rPr>
        <w:t xml:space="preserve">) утверждение схемы </w:t>
      </w:r>
      <w:r w:rsidRPr="00FD1FBB">
        <w:rPr>
          <w:sz w:val="28"/>
          <w:szCs w:val="28"/>
          <w:shd w:val="clear" w:color="auto" w:fill="FFFFFF"/>
        </w:rPr>
        <w:t>границ сервитута на кадастровом плане территории</w:t>
      </w:r>
      <w:r>
        <w:rPr>
          <w:sz w:val="28"/>
          <w:szCs w:val="28"/>
          <w:shd w:val="clear" w:color="auto" w:fill="FFFFFF"/>
        </w:rPr>
        <w:t xml:space="preserve"> при </w:t>
      </w:r>
      <w:r w:rsidRPr="0093159F">
        <w:rPr>
          <w:sz w:val="28"/>
          <w:szCs w:val="28"/>
        </w:rPr>
        <w:t>возможности заключения соглашения об установлении сервитута в предложенных заявителем границах</w:t>
      </w:r>
      <w:r>
        <w:rPr>
          <w:sz w:val="28"/>
          <w:szCs w:val="28"/>
        </w:rPr>
        <w:t>;</w:t>
      </w:r>
    </w:p>
    <w:p w:rsidR="00A94DD8" w:rsidRDefault="00A94DD8" w:rsidP="00003D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подготовка проекта и направление заявителю </w:t>
      </w:r>
      <w:r w:rsidRPr="0093159F">
        <w:rPr>
          <w:sz w:val="28"/>
          <w:szCs w:val="28"/>
        </w:rPr>
        <w:t xml:space="preserve">уведомления о возможности заключения соглашения об установлении сервитута в предложенных заявителем границах </w:t>
      </w:r>
      <w:r>
        <w:rPr>
          <w:sz w:val="28"/>
          <w:szCs w:val="28"/>
        </w:rPr>
        <w:t xml:space="preserve">или </w:t>
      </w:r>
      <w:r w:rsidRPr="0093159F">
        <w:rPr>
          <w:sz w:val="28"/>
          <w:szCs w:val="28"/>
        </w:rPr>
        <w:t xml:space="preserve">предложения о заключении соглашения об установлении сервитута в иных границах с приложением схемы границ сервитута на кадастровом плане территории </w:t>
      </w:r>
      <w:r>
        <w:rPr>
          <w:sz w:val="28"/>
          <w:szCs w:val="28"/>
        </w:rPr>
        <w:t xml:space="preserve">или </w:t>
      </w:r>
      <w:r w:rsidRPr="0093159F">
        <w:rPr>
          <w:sz w:val="28"/>
          <w:szCs w:val="28"/>
        </w:rPr>
        <w:t xml:space="preserve">соглашения об установлении сервитута в случае, если указанное в </w:t>
      </w:r>
      <w:hyperlink r:id="rId11" w:anchor="p1427" w:tooltip="Ссылка на текущий документ" w:history="1">
        <w:r w:rsidRPr="0093159F">
          <w:rPr>
            <w:rStyle w:val="Hyperlink"/>
            <w:color w:val="auto"/>
            <w:sz w:val="28"/>
            <w:szCs w:val="28"/>
          </w:rPr>
          <w:t>пункте 1</w:t>
        </w:r>
      </w:hyperlink>
      <w:r w:rsidRPr="0093159F">
        <w:rPr>
          <w:sz w:val="28"/>
          <w:szCs w:val="28"/>
        </w:rPr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</w:t>
      </w:r>
      <w:hyperlink r:id="rId12" w:anchor="p1423" w:tooltip="Ссылка на текущий документ" w:history="1">
        <w:r w:rsidRPr="0093159F">
          <w:rPr>
            <w:rStyle w:val="Hyperlink"/>
            <w:color w:val="auto"/>
            <w:sz w:val="28"/>
            <w:szCs w:val="28"/>
          </w:rPr>
          <w:t>пунктом 4 статьи 39.25</w:t>
        </w:r>
      </w:hyperlink>
      <w:r w:rsidRPr="0093159F">
        <w:rPr>
          <w:sz w:val="28"/>
          <w:szCs w:val="28"/>
        </w:rPr>
        <w:t xml:space="preserve"> ЗК РФ;</w:t>
      </w:r>
    </w:p>
    <w:p w:rsidR="00A94DD8" w:rsidRPr="00466F40" w:rsidRDefault="00A94DD8" w:rsidP="00003D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6F40">
        <w:rPr>
          <w:sz w:val="28"/>
          <w:szCs w:val="28"/>
        </w:rPr>
        <w:t xml:space="preserve">5) направление заявителю </w:t>
      </w:r>
      <w:r w:rsidRPr="00466F40">
        <w:rPr>
          <w:sz w:val="28"/>
          <w:szCs w:val="28"/>
          <w:shd w:val="clear" w:color="auto" w:fill="FFFFFF"/>
        </w:rPr>
        <w:t>соглашение об установлении сервитута</w:t>
      </w:r>
      <w:r>
        <w:rPr>
          <w:sz w:val="28"/>
          <w:szCs w:val="28"/>
          <w:shd w:val="clear" w:color="auto" w:fill="FFFFFF"/>
        </w:rPr>
        <w:t>.</w:t>
      </w:r>
    </w:p>
    <w:p w:rsidR="00A94DD8" w:rsidRPr="00003D73" w:rsidRDefault="00A94DD8" w:rsidP="00797029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 w:rsidRPr="00003D73">
        <w:rPr>
          <w:sz w:val="28"/>
          <w:szCs w:val="28"/>
        </w:rPr>
        <w:t>3.2. Прием, регистрация  заявления и приложенных к нему документов</w:t>
      </w:r>
      <w:r>
        <w:rPr>
          <w:sz w:val="28"/>
          <w:szCs w:val="28"/>
        </w:rPr>
        <w:t>.</w:t>
      </w:r>
    </w:p>
    <w:p w:rsidR="00A94DD8" w:rsidRPr="0093159F" w:rsidRDefault="00A94DD8" w:rsidP="00797029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3.2.1Основанием для начала административной процедуры  является поступление заявления физического или юридического лица о предоставлении муниципальной услуги.</w:t>
      </w:r>
    </w:p>
    <w:p w:rsidR="00A94DD8" w:rsidRPr="0093159F" w:rsidRDefault="00A94DD8" w:rsidP="00797029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 xml:space="preserve">3.2.2. Лицо ответственное за прием и регистрацию заявления, является специалист </w:t>
      </w:r>
      <w:r>
        <w:rPr>
          <w:sz w:val="28"/>
          <w:szCs w:val="28"/>
        </w:rPr>
        <w:t>А</w:t>
      </w:r>
      <w:r w:rsidRPr="006918A6">
        <w:rPr>
          <w:sz w:val="28"/>
          <w:szCs w:val="28"/>
        </w:rPr>
        <w:t>дминистрации</w:t>
      </w:r>
      <w:r w:rsidRPr="0093159F">
        <w:rPr>
          <w:sz w:val="28"/>
          <w:szCs w:val="28"/>
        </w:rPr>
        <w:t xml:space="preserve"> или специалист МФЦ.</w:t>
      </w:r>
    </w:p>
    <w:p w:rsidR="00A94DD8" w:rsidRPr="0093159F" w:rsidRDefault="00A94DD8" w:rsidP="00797029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3.2.3. Заявление может быть передано следующими способами:</w:t>
      </w:r>
    </w:p>
    <w:p w:rsidR="00A94DD8" w:rsidRPr="0093159F" w:rsidRDefault="00A94DD8" w:rsidP="00797029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A94DD8" w:rsidRPr="0093159F" w:rsidRDefault="00A94DD8" w:rsidP="00797029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- почтовым отправлением, направленным по адресу администрации;</w:t>
      </w:r>
    </w:p>
    <w:p w:rsidR="00A94DD8" w:rsidRPr="0093159F" w:rsidRDefault="00A94DD8" w:rsidP="00797029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 xml:space="preserve">- при обращении в МФЦ. </w:t>
      </w:r>
    </w:p>
    <w:p w:rsidR="00A94DD8" w:rsidRPr="0093159F" w:rsidRDefault="00A94DD8" w:rsidP="007970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93159F">
        <w:rPr>
          <w:sz w:val="28"/>
          <w:szCs w:val="28"/>
        </w:rPr>
        <w:t>Специалист, ответственный за прием и регистрацию заявления, производит прием заявления с приложениями документов лично от заявителя или его законно</w:t>
      </w:r>
      <w:r>
        <w:rPr>
          <w:sz w:val="28"/>
          <w:szCs w:val="28"/>
        </w:rPr>
        <w:t>го представителя, либо по почте.</w:t>
      </w:r>
    </w:p>
    <w:p w:rsidR="00A94DD8" w:rsidRPr="0093159F" w:rsidRDefault="00A94DD8" w:rsidP="00797029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В ходе приема заявления и прилагаемых к нему документов специалист осуществляет их проверку на:</w:t>
      </w:r>
    </w:p>
    <w:p w:rsidR="00A94DD8" w:rsidRPr="0093159F" w:rsidRDefault="00A94DD8" w:rsidP="00844179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A94DD8" w:rsidRPr="0093159F" w:rsidRDefault="00A94DD8" w:rsidP="00BD41EA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– отсутствие в заявлении и прилагаемых к заявлению документах записей, выполненных карандашом.</w:t>
      </w:r>
    </w:p>
    <w:p w:rsidR="00A94DD8" w:rsidRDefault="00A94DD8" w:rsidP="00BD41EA">
      <w:pPr>
        <w:pStyle w:val="BodyTextIndent"/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A94DD8" w:rsidRDefault="00A94DD8" w:rsidP="00FD1FBB">
      <w:pPr>
        <w:pStyle w:val="BodyTextIndent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После регистрации с</w:t>
      </w:r>
      <w:r w:rsidRPr="0093159F">
        <w:rPr>
          <w:sz w:val="28"/>
          <w:szCs w:val="28"/>
        </w:rPr>
        <w:t>пециалист, ответственный за прием и регистрацию заявления</w:t>
      </w:r>
      <w:r>
        <w:rPr>
          <w:sz w:val="28"/>
          <w:szCs w:val="28"/>
        </w:rPr>
        <w:t xml:space="preserve"> передаёт заявление главе администрации для поручения к исполнению Комитетом.</w:t>
      </w:r>
    </w:p>
    <w:p w:rsidR="00A94DD8" w:rsidRDefault="00A94DD8" w:rsidP="00FD1FBB">
      <w:pPr>
        <w:pStyle w:val="BodyTextIndent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Председатель Комитета получив заявление и приложенные к нему документы поручает специалисту Комитета рассмотреть поступившее заявление о предоставлении муниципальной услуги.</w:t>
      </w:r>
    </w:p>
    <w:p w:rsidR="00A94DD8" w:rsidRDefault="00A94DD8" w:rsidP="00FD1FBB">
      <w:pPr>
        <w:pStyle w:val="BodyTextIndent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Результатом выполнения административной процедуры является принятие специалистом заявления к исполнению.</w:t>
      </w:r>
    </w:p>
    <w:p w:rsidR="00A94DD8" w:rsidRPr="00A25B7A" w:rsidRDefault="00A94DD8" w:rsidP="00A25B7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7B06">
        <w:rPr>
          <w:color w:val="000000"/>
          <w:sz w:val="28"/>
          <w:szCs w:val="28"/>
        </w:rPr>
        <w:t>3.3. Рассмотрение заявления</w:t>
      </w:r>
      <w:r>
        <w:rPr>
          <w:color w:val="000000"/>
          <w:sz w:val="28"/>
          <w:szCs w:val="28"/>
        </w:rPr>
        <w:t>.</w:t>
      </w:r>
    </w:p>
    <w:p w:rsidR="00A94DD8" w:rsidRDefault="00A94DD8" w:rsidP="002C1B77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Специалист выполняет следующие процедуры:</w:t>
      </w:r>
    </w:p>
    <w:p w:rsidR="00A94DD8" w:rsidRDefault="00A94DD8" w:rsidP="00731B87">
      <w:pPr>
        <w:pStyle w:val="BodyTextIndent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93159F">
        <w:rPr>
          <w:sz w:val="28"/>
          <w:szCs w:val="28"/>
        </w:rPr>
        <w:t xml:space="preserve">В течение десяти дней со дня поступления (регистрации) заявления о предоставлении </w:t>
      </w:r>
      <w:r>
        <w:rPr>
          <w:sz w:val="28"/>
          <w:szCs w:val="28"/>
        </w:rPr>
        <w:t>муниципальной услуги, при наличии оснований для возврата заявления, предусмотренных пунктом 2.4.2.специалист Комитета подготавливает</w:t>
      </w:r>
      <w:r w:rsidRPr="0093159F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у</w:t>
      </w:r>
      <w:r w:rsidRPr="0093159F">
        <w:rPr>
          <w:sz w:val="28"/>
          <w:szCs w:val="28"/>
        </w:rPr>
        <w:t>ведомления</w:t>
      </w:r>
      <w:r>
        <w:rPr>
          <w:sz w:val="28"/>
          <w:szCs w:val="28"/>
        </w:rPr>
        <w:t xml:space="preserve"> А</w:t>
      </w:r>
      <w:r w:rsidRPr="0093159F">
        <w:rPr>
          <w:sz w:val="28"/>
          <w:szCs w:val="28"/>
        </w:rPr>
        <w:t xml:space="preserve">дминистрации о возврате заявления. </w:t>
      </w:r>
    </w:p>
    <w:p w:rsidR="00A94DD8" w:rsidRPr="0093159F" w:rsidRDefault="00A94DD8" w:rsidP="00731B87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Уведомление о возврате заявления</w:t>
      </w:r>
      <w:r>
        <w:rPr>
          <w:sz w:val="28"/>
          <w:szCs w:val="28"/>
        </w:rPr>
        <w:t>, согласованное председателем Комитета и подписанное Главой администрации города Покров,</w:t>
      </w:r>
      <w:r w:rsidRPr="0093159F">
        <w:rPr>
          <w:sz w:val="28"/>
          <w:szCs w:val="28"/>
        </w:rPr>
        <w:t xml:space="preserve"> передается лично заявителю или его законному представителю, либо направляется заявителю </w:t>
      </w:r>
      <w:r>
        <w:rPr>
          <w:sz w:val="28"/>
          <w:szCs w:val="28"/>
        </w:rPr>
        <w:t>почтовым отправлением</w:t>
      </w:r>
      <w:r w:rsidRPr="0093159F">
        <w:rPr>
          <w:sz w:val="28"/>
          <w:szCs w:val="28"/>
        </w:rPr>
        <w:t xml:space="preserve"> по адресу, указанному в заявлении, либо по электронной почте.</w:t>
      </w:r>
    </w:p>
    <w:p w:rsidR="00A94DD8" w:rsidRDefault="00A94DD8" w:rsidP="002C1B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При отсутствии оснований для возврата </w:t>
      </w:r>
      <w:r w:rsidRPr="0093159F">
        <w:rPr>
          <w:sz w:val="28"/>
          <w:szCs w:val="28"/>
        </w:rPr>
        <w:t xml:space="preserve">специалист  проводит проверку достоверности представленных документов и делает запросы в порядке межведомственного взаимодействия. </w:t>
      </w:r>
    </w:p>
    <w:p w:rsidR="00A94DD8" w:rsidRDefault="00A94DD8" w:rsidP="008B6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запрошенных в порядке межведомственного взаимодействия, в </w:t>
      </w:r>
      <w:r w:rsidRPr="0093159F">
        <w:rPr>
          <w:sz w:val="28"/>
          <w:szCs w:val="28"/>
        </w:rPr>
        <w:t>случае выявления противоречий, неточностей в представленных на рассмотрение документах либо факта их недостоверности,</w:t>
      </w:r>
      <w:r>
        <w:rPr>
          <w:sz w:val="28"/>
          <w:szCs w:val="28"/>
        </w:rPr>
        <w:t xml:space="preserve">при наличие основания для отказа в предоставлении муниципальной услуги, предусмотренных пунктом 2.9.2. Регламента, </w:t>
      </w:r>
      <w:r w:rsidRPr="0093159F">
        <w:rPr>
          <w:sz w:val="28"/>
          <w:szCs w:val="28"/>
        </w:rPr>
        <w:t xml:space="preserve">специалист подготавливает проект уведомление </w:t>
      </w:r>
      <w:r>
        <w:rPr>
          <w:sz w:val="28"/>
          <w:szCs w:val="28"/>
        </w:rPr>
        <w:t xml:space="preserve">об отказе в предоставлении муниципальной услуги. </w:t>
      </w:r>
    </w:p>
    <w:p w:rsidR="00A94DD8" w:rsidRDefault="00A94DD8" w:rsidP="008B6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выполнения административной процедуры является отсутствие оснований для отказа в предоставлении муниципальной услуги.</w:t>
      </w:r>
    </w:p>
    <w:p w:rsidR="00A94DD8" w:rsidRDefault="00A94DD8" w:rsidP="008B6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</w:t>
      </w:r>
      <w:r w:rsidRPr="00FD1FBB">
        <w:rPr>
          <w:sz w:val="28"/>
          <w:szCs w:val="28"/>
        </w:rPr>
        <w:t xml:space="preserve">тверждение схемы </w:t>
      </w:r>
      <w:r w:rsidRPr="00FD1FBB">
        <w:rPr>
          <w:sz w:val="28"/>
          <w:szCs w:val="28"/>
          <w:shd w:val="clear" w:color="auto" w:fill="FFFFFF"/>
        </w:rPr>
        <w:t>границ сервитута на кадастровом плане территории</w:t>
      </w:r>
      <w:r>
        <w:rPr>
          <w:sz w:val="28"/>
          <w:szCs w:val="28"/>
          <w:shd w:val="clear" w:color="auto" w:fill="FFFFFF"/>
        </w:rPr>
        <w:t xml:space="preserve"> при </w:t>
      </w:r>
      <w:r w:rsidRPr="0093159F">
        <w:rPr>
          <w:sz w:val="28"/>
          <w:szCs w:val="28"/>
        </w:rPr>
        <w:t>возможности заключения соглашения об установлении сервитута в предложенных заявителем границах</w:t>
      </w:r>
    </w:p>
    <w:p w:rsidR="00A94DD8" w:rsidRDefault="00A94DD8" w:rsidP="008B6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о </w:t>
      </w:r>
      <w:r w:rsidRPr="0093159F">
        <w:rPr>
          <w:sz w:val="28"/>
          <w:szCs w:val="28"/>
        </w:rPr>
        <w:t>заключения соглашения об установлении сервитута в предложенных заявителем границах</w:t>
      </w:r>
      <w:r>
        <w:rPr>
          <w:sz w:val="28"/>
          <w:szCs w:val="28"/>
        </w:rPr>
        <w:t>, специалист:</w:t>
      </w:r>
    </w:p>
    <w:p w:rsidR="00A94DD8" w:rsidRDefault="00A94DD8" w:rsidP="008B678A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3.4.1. Подготавливает проект постановления администрации об утверждении схемы </w:t>
      </w:r>
      <w:r w:rsidRPr="00FD1FBB">
        <w:rPr>
          <w:sz w:val="28"/>
          <w:szCs w:val="28"/>
          <w:shd w:val="clear" w:color="auto" w:fill="FFFFFF"/>
        </w:rPr>
        <w:t>границ сервитута на кадастровом плане территории</w:t>
      </w:r>
      <w:r>
        <w:rPr>
          <w:sz w:val="28"/>
          <w:szCs w:val="28"/>
          <w:shd w:val="clear" w:color="auto" w:fill="FFFFFF"/>
        </w:rPr>
        <w:t>;</w:t>
      </w:r>
    </w:p>
    <w:p w:rsidR="00A94DD8" w:rsidRDefault="00A94DD8" w:rsidP="008B678A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3.4.2. Обеспечивает утверждение </w:t>
      </w:r>
      <w:r>
        <w:rPr>
          <w:sz w:val="28"/>
          <w:szCs w:val="28"/>
        </w:rPr>
        <w:t xml:space="preserve">постановления администрации об утверждении схемы </w:t>
      </w:r>
      <w:r w:rsidRPr="00FD1FBB">
        <w:rPr>
          <w:sz w:val="28"/>
          <w:szCs w:val="28"/>
          <w:shd w:val="clear" w:color="auto" w:fill="FFFFFF"/>
        </w:rPr>
        <w:t>границ сервитута на кадастровом плане территории</w:t>
      </w:r>
      <w:r>
        <w:rPr>
          <w:sz w:val="28"/>
          <w:szCs w:val="28"/>
          <w:shd w:val="clear" w:color="auto" w:fill="FFFFFF"/>
        </w:rPr>
        <w:t>;</w:t>
      </w:r>
    </w:p>
    <w:p w:rsidR="00A94DD8" w:rsidRDefault="00A94DD8" w:rsidP="008B678A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3.4.3.Обеспечивает передачу постановления </w:t>
      </w:r>
      <w:r>
        <w:rPr>
          <w:sz w:val="28"/>
          <w:szCs w:val="28"/>
        </w:rPr>
        <w:t xml:space="preserve">администрации об утверждении схемы </w:t>
      </w:r>
      <w:r w:rsidRPr="00FD1FBB">
        <w:rPr>
          <w:sz w:val="28"/>
          <w:szCs w:val="28"/>
          <w:shd w:val="clear" w:color="auto" w:fill="FFFFFF"/>
        </w:rPr>
        <w:t>границ сервитута на кадастровом плане территории</w:t>
      </w:r>
      <w:r>
        <w:rPr>
          <w:sz w:val="28"/>
          <w:szCs w:val="28"/>
          <w:shd w:val="clear" w:color="auto" w:fill="FFFFFF"/>
        </w:rPr>
        <w:t xml:space="preserve">, а так же схемы </w:t>
      </w:r>
      <w:r w:rsidRPr="00FD1FBB">
        <w:rPr>
          <w:sz w:val="28"/>
          <w:szCs w:val="28"/>
          <w:shd w:val="clear" w:color="auto" w:fill="FFFFFF"/>
        </w:rPr>
        <w:t>границ сервитута на кадастровом плане территории</w:t>
      </w:r>
      <w:r w:rsidRPr="0093159F">
        <w:rPr>
          <w:sz w:val="28"/>
          <w:szCs w:val="28"/>
        </w:rPr>
        <w:t>лично заявителю или его законному представителю, либо направл</w:t>
      </w:r>
      <w:r>
        <w:rPr>
          <w:sz w:val="28"/>
          <w:szCs w:val="28"/>
        </w:rPr>
        <w:t>ение указанных документов</w:t>
      </w:r>
      <w:r w:rsidRPr="0093159F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почтовым </w:t>
      </w:r>
      <w:r w:rsidRPr="00A726E8">
        <w:rPr>
          <w:sz w:val="28"/>
          <w:szCs w:val="28"/>
        </w:rPr>
        <w:t xml:space="preserve">отправлением по адресу, указанному в заявлении в целях проведения заявителем </w:t>
      </w:r>
      <w:r w:rsidRPr="00A726E8">
        <w:rPr>
          <w:sz w:val="28"/>
          <w:szCs w:val="28"/>
          <w:shd w:val="clear" w:color="auto" w:fill="FFFFFF"/>
        </w:rPr>
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</w:t>
      </w:r>
      <w:r>
        <w:rPr>
          <w:sz w:val="28"/>
          <w:szCs w:val="28"/>
          <w:shd w:val="clear" w:color="auto" w:fill="FFFFFF"/>
        </w:rPr>
        <w:t>ения</w:t>
      </w:r>
      <w:r w:rsidRPr="00A726E8">
        <w:rPr>
          <w:sz w:val="28"/>
          <w:szCs w:val="28"/>
          <w:shd w:val="clear" w:color="auto" w:fill="FFFFFF"/>
        </w:rPr>
        <w:t xml:space="preserve"> за осуществлением государственного </w:t>
      </w:r>
      <w:r w:rsidRPr="00266BC5">
        <w:rPr>
          <w:sz w:val="28"/>
          <w:szCs w:val="28"/>
          <w:shd w:val="clear" w:color="auto" w:fill="FFFFFF"/>
        </w:rPr>
        <w:t>кадастрового учета указанной части земельного участка.</w:t>
      </w:r>
    </w:p>
    <w:p w:rsidR="00A94DD8" w:rsidRPr="00266BC5" w:rsidRDefault="00A94DD8" w:rsidP="008B67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3.4.5. Результатом выполнения административной процедуры является передача постановления </w:t>
      </w:r>
      <w:r>
        <w:rPr>
          <w:sz w:val="28"/>
          <w:szCs w:val="28"/>
        </w:rPr>
        <w:t xml:space="preserve">администрации об утверждении схемы </w:t>
      </w:r>
      <w:r w:rsidRPr="00FD1FBB">
        <w:rPr>
          <w:sz w:val="28"/>
          <w:szCs w:val="28"/>
          <w:shd w:val="clear" w:color="auto" w:fill="FFFFFF"/>
        </w:rPr>
        <w:t>границ сервитута на кадастровом плане территории</w:t>
      </w:r>
      <w:r>
        <w:rPr>
          <w:sz w:val="28"/>
          <w:szCs w:val="28"/>
          <w:shd w:val="clear" w:color="auto" w:fill="FFFFFF"/>
        </w:rPr>
        <w:t xml:space="preserve">, а так же схемы </w:t>
      </w:r>
      <w:r w:rsidRPr="00FD1FBB">
        <w:rPr>
          <w:sz w:val="28"/>
          <w:szCs w:val="28"/>
          <w:shd w:val="clear" w:color="auto" w:fill="FFFFFF"/>
        </w:rPr>
        <w:t>границ сервитута на кадастровом плане территории</w:t>
      </w:r>
      <w:r w:rsidRPr="0093159F">
        <w:rPr>
          <w:sz w:val="28"/>
          <w:szCs w:val="28"/>
        </w:rPr>
        <w:t>лично заявителю или его законному представителю, либо направл</w:t>
      </w:r>
      <w:r>
        <w:rPr>
          <w:sz w:val="28"/>
          <w:szCs w:val="28"/>
        </w:rPr>
        <w:t>ение указанных документов</w:t>
      </w:r>
      <w:r w:rsidRPr="0093159F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почтовым </w:t>
      </w:r>
      <w:r w:rsidRPr="00A726E8">
        <w:rPr>
          <w:sz w:val="28"/>
          <w:szCs w:val="28"/>
        </w:rPr>
        <w:t>отправлением по адресу, указанному в заявлении</w:t>
      </w:r>
      <w:r>
        <w:rPr>
          <w:sz w:val="28"/>
          <w:szCs w:val="28"/>
        </w:rPr>
        <w:t>.</w:t>
      </w:r>
    </w:p>
    <w:p w:rsidR="00A94DD8" w:rsidRPr="00266BC5" w:rsidRDefault="00A94DD8" w:rsidP="005F7B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6BC5">
        <w:rPr>
          <w:sz w:val="28"/>
          <w:szCs w:val="28"/>
        </w:rPr>
        <w:t xml:space="preserve">3.5.Подготовка </w:t>
      </w:r>
      <w:r w:rsidRPr="00266BC5">
        <w:rPr>
          <w:sz w:val="28"/>
          <w:szCs w:val="28"/>
          <w:shd w:val="clear" w:color="auto" w:fill="FFFFFF"/>
        </w:rPr>
        <w:t xml:space="preserve">проекта соглашения об установлении сервитута, </w:t>
      </w:r>
      <w:r w:rsidRPr="00266BC5">
        <w:rPr>
          <w:sz w:val="28"/>
          <w:szCs w:val="28"/>
        </w:rPr>
        <w:t xml:space="preserve">проекта  </w:t>
      </w:r>
      <w:r w:rsidRPr="00266BC5">
        <w:rPr>
          <w:sz w:val="28"/>
          <w:szCs w:val="28"/>
          <w:shd w:val="clear" w:color="auto" w:fill="FFFFFF"/>
        </w:rPr>
        <w:t xml:space="preserve">предложения о заключении соглашения об установлении сервитута в иных границах, </w:t>
      </w:r>
      <w:r w:rsidRPr="00266BC5">
        <w:rPr>
          <w:sz w:val="28"/>
          <w:szCs w:val="28"/>
        </w:rPr>
        <w:t>проектауведомления о возможности заключения соглашения об установлении сервитута в предложенных заявителем границах.</w:t>
      </w:r>
    </w:p>
    <w:p w:rsidR="00A94DD8" w:rsidRDefault="00A94DD8" w:rsidP="00613E3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66BC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66BC5">
        <w:rPr>
          <w:sz w:val="28"/>
          <w:szCs w:val="28"/>
        </w:rPr>
        <w:t>.1. Основанием для начала административной</w:t>
      </w:r>
      <w:r w:rsidRPr="0093159F">
        <w:rPr>
          <w:color w:val="000000"/>
          <w:sz w:val="28"/>
          <w:szCs w:val="28"/>
        </w:rPr>
        <w:t xml:space="preserve"> процедуры является </w:t>
      </w:r>
      <w:r>
        <w:rPr>
          <w:sz w:val="28"/>
          <w:szCs w:val="28"/>
        </w:rPr>
        <w:t>отсутствие оснований для отказа в предоставлении муниципальной услуги.</w:t>
      </w:r>
    </w:p>
    <w:p w:rsidR="00A94DD8" w:rsidRPr="0093159F" w:rsidRDefault="00A94DD8" w:rsidP="00613E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В</w:t>
      </w:r>
      <w:r w:rsidRPr="0093159F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</w:t>
      </w:r>
      <w:r w:rsidRPr="0093159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поступления запрошенных посредством межведомственного взаимодействия документов</w:t>
      </w:r>
      <w:r w:rsidRPr="0093159F">
        <w:rPr>
          <w:sz w:val="28"/>
          <w:szCs w:val="28"/>
        </w:rPr>
        <w:t xml:space="preserve"> и е</w:t>
      </w:r>
      <w:r w:rsidRPr="0093159F">
        <w:rPr>
          <w:color w:val="000000"/>
          <w:sz w:val="28"/>
          <w:szCs w:val="28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A94DD8" w:rsidRPr="0093159F" w:rsidRDefault="00A94DD8" w:rsidP="0050150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59F">
        <w:rPr>
          <w:color w:val="000000"/>
          <w:sz w:val="28"/>
          <w:szCs w:val="28"/>
        </w:rPr>
        <w:t>готовит проект уведомления о возможности заключения со</w:t>
      </w:r>
      <w:r>
        <w:rPr>
          <w:color w:val="000000"/>
          <w:sz w:val="28"/>
          <w:szCs w:val="28"/>
        </w:rPr>
        <w:t xml:space="preserve">глашения об </w:t>
      </w:r>
      <w:r w:rsidRPr="0093159F">
        <w:rPr>
          <w:color w:val="000000"/>
          <w:sz w:val="28"/>
          <w:szCs w:val="28"/>
        </w:rPr>
        <w:t>установлении сервитута в предложенных заявителем границах;</w:t>
      </w:r>
    </w:p>
    <w:p w:rsidR="00A94DD8" w:rsidRPr="0093159F" w:rsidRDefault="00A94DD8" w:rsidP="0050150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59F">
        <w:rPr>
          <w:color w:val="000000"/>
          <w:sz w:val="28"/>
          <w:szCs w:val="28"/>
        </w:rPr>
        <w:t>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94DD8" w:rsidRPr="0093159F" w:rsidRDefault="00A94DD8" w:rsidP="00613E3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3159F">
        <w:rPr>
          <w:color w:val="000000"/>
          <w:sz w:val="28"/>
          <w:szCs w:val="28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A94DD8" w:rsidRPr="0093159F" w:rsidRDefault="00A94DD8" w:rsidP="00613E3B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Подготовленный проект</w:t>
      </w:r>
      <w:r>
        <w:rPr>
          <w:sz w:val="28"/>
          <w:szCs w:val="28"/>
        </w:rPr>
        <w:t>с</w:t>
      </w:r>
      <w:r w:rsidRPr="0093159F">
        <w:rPr>
          <w:sz w:val="28"/>
          <w:szCs w:val="28"/>
        </w:rPr>
        <w:t xml:space="preserve">оглашения подлежит согласованию </w:t>
      </w:r>
      <w:r>
        <w:rPr>
          <w:sz w:val="28"/>
          <w:szCs w:val="28"/>
        </w:rPr>
        <w:t xml:space="preserve">с главой администрации </w:t>
      </w:r>
      <w:r w:rsidRPr="0093159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93159F">
        <w:rPr>
          <w:sz w:val="28"/>
          <w:szCs w:val="28"/>
        </w:rPr>
        <w:t>-и рабочих дней уполномоченными специалистами.</w:t>
      </w:r>
    </w:p>
    <w:p w:rsidR="00A94DD8" w:rsidRDefault="00A94DD8" w:rsidP="00613E3B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 xml:space="preserve">После согласования проект </w:t>
      </w:r>
      <w:r>
        <w:rPr>
          <w:sz w:val="28"/>
          <w:szCs w:val="28"/>
        </w:rPr>
        <w:t>с</w:t>
      </w:r>
      <w:r w:rsidRPr="0093159F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>подписывается председателем Комитета</w:t>
      </w:r>
      <w:r w:rsidRPr="0093159F">
        <w:rPr>
          <w:sz w:val="28"/>
          <w:szCs w:val="28"/>
        </w:rPr>
        <w:t>.</w:t>
      </w:r>
    </w:p>
    <w:p w:rsidR="00A94DD8" w:rsidRPr="0093159F" w:rsidRDefault="00A94DD8" w:rsidP="00613E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Подписанный и согласованный </w:t>
      </w:r>
      <w:r w:rsidRPr="00266BC5">
        <w:rPr>
          <w:sz w:val="28"/>
          <w:szCs w:val="28"/>
          <w:shd w:val="clear" w:color="auto" w:fill="FFFFFF"/>
        </w:rPr>
        <w:t xml:space="preserve">проект соглашения об установлении сервитута, </w:t>
      </w:r>
      <w:r w:rsidRPr="00266BC5">
        <w:rPr>
          <w:sz w:val="28"/>
          <w:szCs w:val="28"/>
        </w:rPr>
        <w:t xml:space="preserve">проект  </w:t>
      </w:r>
      <w:r w:rsidRPr="00266BC5">
        <w:rPr>
          <w:sz w:val="28"/>
          <w:szCs w:val="28"/>
          <w:shd w:val="clear" w:color="auto" w:fill="FFFFFF"/>
        </w:rPr>
        <w:t xml:space="preserve">предложения о заключении соглашения об установлении сервитута в иных границах, </w:t>
      </w:r>
      <w:r w:rsidRPr="00266BC5">
        <w:rPr>
          <w:sz w:val="28"/>
          <w:szCs w:val="28"/>
        </w:rPr>
        <w:t xml:space="preserve"> проект  уведомления о возможности заключения соглашения об установлении сервитута в предложенных заявителем границах</w:t>
      </w:r>
      <w:r>
        <w:rPr>
          <w:sz w:val="28"/>
          <w:szCs w:val="28"/>
        </w:rPr>
        <w:t xml:space="preserve"> направляется заявителю </w:t>
      </w:r>
    </w:p>
    <w:p w:rsidR="00A94DD8" w:rsidRPr="0093159F" w:rsidRDefault="00A94DD8" w:rsidP="00613E3B">
      <w:pPr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Результатом выполнения административной процедуры является:</w:t>
      </w:r>
    </w:p>
    <w:p w:rsidR="00A94DD8" w:rsidRPr="0093159F" w:rsidRDefault="00A94DD8" w:rsidP="00613E3B">
      <w:pPr>
        <w:ind w:firstLine="709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A94DD8" w:rsidRPr="0093159F" w:rsidRDefault="00A94DD8" w:rsidP="00613E3B">
      <w:pPr>
        <w:ind w:firstLine="709"/>
        <w:jc w:val="both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94DD8" w:rsidRPr="0093159F" w:rsidRDefault="00A94DD8" w:rsidP="00613E3B">
      <w:pPr>
        <w:widowControl w:val="0"/>
        <w:ind w:firstLine="709"/>
        <w:jc w:val="both"/>
        <w:rPr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</w:t>
      </w:r>
      <w:r>
        <w:rPr>
          <w:color w:val="000000"/>
          <w:sz w:val="28"/>
          <w:szCs w:val="28"/>
        </w:rPr>
        <w:t>Земельного</w:t>
      </w:r>
      <w:r w:rsidRPr="0093159F">
        <w:rPr>
          <w:color w:val="000000"/>
          <w:sz w:val="28"/>
          <w:szCs w:val="28"/>
        </w:rPr>
        <w:t xml:space="preserve"> Кодекса</w:t>
      </w:r>
      <w:r w:rsidRPr="0093159F">
        <w:rPr>
          <w:sz w:val="28"/>
          <w:szCs w:val="28"/>
        </w:rPr>
        <w:t>.</w:t>
      </w:r>
    </w:p>
    <w:p w:rsidR="00A94DD8" w:rsidRPr="005F7B06" w:rsidRDefault="00A94DD8" w:rsidP="005F7B06">
      <w:pPr>
        <w:ind w:firstLine="709"/>
        <w:rPr>
          <w:sz w:val="28"/>
          <w:szCs w:val="28"/>
        </w:rPr>
      </w:pPr>
      <w:r w:rsidRPr="005F7B0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F7B06">
        <w:rPr>
          <w:sz w:val="28"/>
          <w:szCs w:val="28"/>
        </w:rPr>
        <w:t>. Подготовка проекта соглашения о сервитуте и его заключение</w:t>
      </w:r>
    </w:p>
    <w:p w:rsidR="00A94DD8" w:rsidRPr="0093159F" w:rsidRDefault="00A94DD8" w:rsidP="00A35D0B">
      <w:pPr>
        <w:ind w:firstLine="709"/>
        <w:jc w:val="both"/>
        <w:rPr>
          <w:sz w:val="28"/>
          <w:szCs w:val="28"/>
        </w:rPr>
      </w:pPr>
      <w:r w:rsidRPr="0093159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3159F">
        <w:rPr>
          <w:sz w:val="28"/>
          <w:szCs w:val="28"/>
        </w:rPr>
        <w:t xml:space="preserve">.1.Основанием для начала административной процедуры, является </w:t>
      </w:r>
      <w:r w:rsidRPr="0093159F">
        <w:rPr>
          <w:color w:val="000000"/>
          <w:sz w:val="28"/>
          <w:szCs w:val="28"/>
        </w:rPr>
        <w:t xml:space="preserve">представление заявителем в </w:t>
      </w:r>
      <w:r>
        <w:rPr>
          <w:color w:val="000000"/>
          <w:sz w:val="28"/>
          <w:szCs w:val="28"/>
        </w:rPr>
        <w:t>Комитет</w:t>
      </w:r>
      <w:r w:rsidRPr="0093159F">
        <w:rPr>
          <w:color w:val="000000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</w:t>
      </w:r>
      <w:r w:rsidRPr="0093159F">
        <w:rPr>
          <w:sz w:val="28"/>
          <w:szCs w:val="28"/>
        </w:rPr>
        <w:t xml:space="preserve">. </w:t>
      </w:r>
    </w:p>
    <w:p w:rsidR="00A94DD8" w:rsidRPr="00091A67" w:rsidRDefault="00A94DD8" w:rsidP="00731B8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3.6.2. Специалист подготавливавший проект постановления администрации об утверждении схемы </w:t>
      </w:r>
      <w:r w:rsidRPr="00FD1FBB">
        <w:rPr>
          <w:sz w:val="28"/>
          <w:szCs w:val="28"/>
          <w:shd w:val="clear" w:color="auto" w:fill="FFFFFF"/>
        </w:rPr>
        <w:t>границ сервитута на кадастровом плане территории</w:t>
      </w:r>
      <w:r>
        <w:rPr>
          <w:sz w:val="28"/>
          <w:szCs w:val="28"/>
        </w:rPr>
        <w:t xml:space="preserve">, подготавливает </w:t>
      </w:r>
      <w:r w:rsidRPr="0093159F">
        <w:rPr>
          <w:sz w:val="28"/>
          <w:szCs w:val="28"/>
        </w:rPr>
        <w:t>проект соглашения о сервитуте</w:t>
      </w:r>
      <w:r>
        <w:rPr>
          <w:sz w:val="28"/>
          <w:szCs w:val="28"/>
        </w:rPr>
        <w:t xml:space="preserve">, </w:t>
      </w:r>
      <w:r w:rsidRPr="0093159F">
        <w:rPr>
          <w:sz w:val="28"/>
          <w:szCs w:val="28"/>
        </w:rPr>
        <w:t xml:space="preserve"> обеспечивает его </w:t>
      </w:r>
      <w:r>
        <w:rPr>
          <w:sz w:val="28"/>
          <w:szCs w:val="28"/>
        </w:rPr>
        <w:t>со</w:t>
      </w:r>
      <w:r w:rsidRPr="00091A67">
        <w:rPr>
          <w:sz w:val="28"/>
          <w:szCs w:val="28"/>
        </w:rPr>
        <w:t>гласование с главой Администрации, подписание председателем Комитета и передаёт его лично заявителю или его законному представителю, либо обеспечивает направление указанного соглашения заявителю почтовым отправлением по адресу, указанному в заявлении.</w:t>
      </w:r>
    </w:p>
    <w:p w:rsidR="00A94DD8" w:rsidRDefault="00A94DD8" w:rsidP="00731B8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r w:rsidRPr="00091A67">
        <w:rPr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94DD8" w:rsidRPr="00091A67" w:rsidRDefault="00A94DD8" w:rsidP="00731B8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1A6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91A67">
        <w:rPr>
          <w:sz w:val="28"/>
          <w:szCs w:val="28"/>
        </w:rPr>
        <w:t>.1. Запись на прием для подачи запроса с использованием Единого портала государственных и муниципальных услуг, официального сайта не осуществляется.</w:t>
      </w:r>
    </w:p>
    <w:p w:rsidR="00A94DD8" w:rsidRPr="00091A67" w:rsidRDefault="00A94DD8" w:rsidP="00731B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6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91A67">
        <w:rPr>
          <w:sz w:val="28"/>
          <w:szCs w:val="28"/>
        </w:rPr>
        <w:t>.2. Формирование запроса о предоставлении Муниципальной услуги на Едином портале муниципальных услуг, официальном сайте не осуществляется.</w:t>
      </w:r>
    </w:p>
    <w:p w:rsidR="00A94DD8" w:rsidRPr="00091A67" w:rsidRDefault="00A94DD8" w:rsidP="00731B87">
      <w:pPr>
        <w:pStyle w:val="NoSpacing"/>
        <w:ind w:firstLine="708"/>
        <w:jc w:val="both"/>
        <w:rPr>
          <w:sz w:val="28"/>
          <w:szCs w:val="28"/>
        </w:rPr>
      </w:pPr>
      <w:r w:rsidRPr="00091A6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91A67">
        <w:rPr>
          <w:sz w:val="28"/>
          <w:szCs w:val="28"/>
        </w:rPr>
        <w:t>.3. Прием и регистрация запроса и иных документов, необходимых для предоставления муниципальной услуги с использованием Единого портала государственных и муниципальных услуг, официального сайта не осуществляется.</w:t>
      </w:r>
    </w:p>
    <w:p w:rsidR="00A94DD8" w:rsidRPr="00091A67" w:rsidRDefault="00A94DD8" w:rsidP="00731B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6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91A67">
        <w:rPr>
          <w:sz w:val="28"/>
          <w:szCs w:val="28"/>
        </w:rPr>
        <w:t>.4. Государственная пошлина за предоставление муниципальной услуги не взимается.</w:t>
      </w:r>
    </w:p>
    <w:p w:rsidR="00A94DD8" w:rsidRPr="00091A67" w:rsidRDefault="00A94DD8" w:rsidP="00731B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1A6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91A67">
        <w:rPr>
          <w:sz w:val="28"/>
          <w:szCs w:val="28"/>
        </w:rPr>
        <w:t>.5. Результат предоставления Муниципальной услуги предоставляется заявителю в форме документа на бумажном носителе.</w:t>
      </w:r>
    </w:p>
    <w:p w:rsidR="00A94DD8" w:rsidRPr="00091A67" w:rsidRDefault="00A94DD8" w:rsidP="00731B87">
      <w:pPr>
        <w:pStyle w:val="NoSpacing"/>
        <w:ind w:firstLine="708"/>
        <w:jc w:val="both"/>
        <w:rPr>
          <w:sz w:val="28"/>
          <w:szCs w:val="28"/>
        </w:rPr>
      </w:pPr>
      <w:r w:rsidRPr="00091A6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91A67">
        <w:rPr>
          <w:sz w:val="28"/>
          <w:szCs w:val="28"/>
        </w:rPr>
        <w:t>.6. Получение сведений о ходе выполнения запроса с использованием Единого портала государственных и муниципальных услуг, официального сайта не осуществляется.</w:t>
      </w:r>
    </w:p>
    <w:p w:rsidR="00A94DD8" w:rsidRPr="00091A67" w:rsidRDefault="00A94DD8" w:rsidP="00731B87">
      <w:pPr>
        <w:ind w:firstLine="708"/>
        <w:jc w:val="both"/>
        <w:rPr>
          <w:sz w:val="28"/>
          <w:szCs w:val="28"/>
        </w:rPr>
      </w:pPr>
      <w:r w:rsidRPr="00091A6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91A67">
        <w:rPr>
          <w:sz w:val="28"/>
          <w:szCs w:val="28"/>
        </w:rPr>
        <w:t xml:space="preserve">.7. Заявитель вправе оценить качество предоставления Муниципальной услуги с помощью устройств подвижной радиотелефонной связи, с использованием официального сайта муниципального образования «Город Покров» в информационно-телекоммуникационной сети «Интернет», устного и письменного обращения, в соответствии с </w:t>
      </w:r>
      <w:hyperlink r:id="rId13" w:history="1">
        <w:r w:rsidRPr="00091A67">
          <w:rPr>
            <w:sz w:val="28"/>
            <w:szCs w:val="28"/>
          </w:rPr>
          <w:t>постановлением</w:t>
        </w:r>
      </w:hyperlink>
      <w:r w:rsidRPr="00091A67">
        <w:rPr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обязанностей.</w:t>
      </w:r>
    </w:p>
    <w:p w:rsidR="00A94DD8" w:rsidRPr="00A73266" w:rsidRDefault="00A94DD8" w:rsidP="00731B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326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73266">
        <w:rPr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A94DD8" w:rsidRPr="00A73266" w:rsidRDefault="00A94DD8" w:rsidP="00A7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26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73266">
        <w:rPr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Администрацию города:</w:t>
      </w:r>
    </w:p>
    <w:p w:rsidR="00A94DD8" w:rsidRPr="00A73266" w:rsidRDefault="00A94DD8" w:rsidP="00A7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266">
        <w:rPr>
          <w:sz w:val="28"/>
          <w:szCs w:val="28"/>
        </w:rPr>
        <w:t xml:space="preserve">- заявление об исправлении технической ошибки </w:t>
      </w:r>
    </w:p>
    <w:p w:rsidR="00A94DD8" w:rsidRPr="00A73266" w:rsidRDefault="00A94DD8" w:rsidP="00A7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266">
        <w:rPr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A94DD8" w:rsidRPr="00A73266" w:rsidRDefault="00A94DD8" w:rsidP="00A7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266">
        <w:rPr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A94DD8" w:rsidRPr="00A73266" w:rsidRDefault="00A94DD8" w:rsidP="00A7326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73266">
        <w:rPr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отправлением. </w:t>
      </w:r>
    </w:p>
    <w:p w:rsidR="00A94DD8" w:rsidRPr="00A73266" w:rsidRDefault="00A94DD8" w:rsidP="00A7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26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73266">
        <w:rPr>
          <w:sz w:val="28"/>
          <w:szCs w:val="28"/>
        </w:rPr>
        <w:t>.2.Специалист, ответственный за прием документов, осуществляет прием заявления об исправлении технической ошибки, в течение рабочего дня регистрирует заявление с приложенными документами и передает их ответственному исполнителю.</w:t>
      </w:r>
    </w:p>
    <w:p w:rsidR="00A94DD8" w:rsidRPr="00A73266" w:rsidRDefault="00A94DD8" w:rsidP="00A7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73266">
        <w:rPr>
          <w:sz w:val="28"/>
          <w:szCs w:val="28"/>
        </w:rPr>
        <w:t>3. Ответственный исполнитель рассматривает документы и в целях внесения исправлений в документ, являющийся результатом услуги, осуществляет процедуры, предусмотренные пунктом 3.6. Административного 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 в администрацию города  оригинала документа, в котором содержится техническая ошибка. Процедура, устанавливаемая настоящим подпунктом, осуществляется в течение трех рабочих дней после получения заинтересованного лица заявления о допущенной ошибке.</w:t>
      </w:r>
    </w:p>
    <w:p w:rsidR="00A94DD8" w:rsidRDefault="00A94DD8" w:rsidP="00A7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266">
        <w:rPr>
          <w:sz w:val="28"/>
          <w:szCs w:val="28"/>
        </w:rPr>
        <w:t>Результат процедуры: выданный (направленный) заявителю исправленный документ.</w:t>
      </w:r>
    </w:p>
    <w:p w:rsidR="00A94DD8" w:rsidRPr="00A73266" w:rsidRDefault="00A94DD8" w:rsidP="00A7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4DD8" w:rsidRPr="00A73266" w:rsidRDefault="00A94DD8" w:rsidP="00A73266">
      <w:pPr>
        <w:keepNext/>
        <w:keepLines/>
        <w:ind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A73266">
        <w:rPr>
          <w:b/>
          <w:bCs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A94DD8" w:rsidRPr="00A73266" w:rsidRDefault="00A94DD8" w:rsidP="00A73266">
      <w:pPr>
        <w:ind w:left="23" w:right="23" w:firstLine="697"/>
        <w:jc w:val="both"/>
        <w:rPr>
          <w:sz w:val="28"/>
          <w:szCs w:val="28"/>
          <w:lang w:eastAsia="en-US"/>
        </w:rPr>
      </w:pPr>
      <w:bookmarkStart w:id="4" w:name="bookmark75"/>
      <w:r w:rsidRPr="00A73266">
        <w:rPr>
          <w:sz w:val="28"/>
          <w:szCs w:val="28"/>
          <w:lang w:eastAsia="en-US"/>
        </w:rPr>
        <w:t>4.1 Текущий контроль за исполнением Административного регламента при предоставлении муниципальной услуги осуществляется главой Администрации города Покров и председателем Комитета по управлению муниципальным имуществом.</w:t>
      </w:r>
    </w:p>
    <w:p w:rsidR="00A94DD8" w:rsidRPr="00A73266" w:rsidRDefault="00A94DD8" w:rsidP="00A73266">
      <w:pPr>
        <w:numPr>
          <w:ilvl w:val="0"/>
          <w:numId w:val="9"/>
        </w:numPr>
        <w:tabs>
          <w:tab w:val="left" w:pos="1417"/>
        </w:tabs>
        <w:spacing w:line="322" w:lineRule="exact"/>
        <w:ind w:left="20" w:right="20" w:firstLine="700"/>
        <w:jc w:val="both"/>
        <w:rPr>
          <w:sz w:val="28"/>
          <w:szCs w:val="28"/>
          <w:lang w:eastAsia="en-US"/>
        </w:rPr>
      </w:pPr>
      <w:r w:rsidRPr="00A73266">
        <w:rPr>
          <w:sz w:val="28"/>
          <w:szCs w:val="28"/>
          <w:lang w:eastAsia="en-US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A94DD8" w:rsidRPr="00A73266" w:rsidRDefault="00A94DD8" w:rsidP="00A73266">
      <w:pPr>
        <w:numPr>
          <w:ilvl w:val="0"/>
          <w:numId w:val="9"/>
        </w:numPr>
        <w:tabs>
          <w:tab w:val="left" w:pos="1513"/>
        </w:tabs>
        <w:spacing w:line="322" w:lineRule="exact"/>
        <w:ind w:left="20" w:right="20" w:firstLine="700"/>
        <w:jc w:val="both"/>
        <w:rPr>
          <w:sz w:val="28"/>
          <w:szCs w:val="28"/>
          <w:lang w:eastAsia="en-US"/>
        </w:rPr>
      </w:pPr>
      <w:r w:rsidRPr="00A73266">
        <w:rPr>
          <w:sz w:val="28"/>
          <w:szCs w:val="28"/>
          <w:lang w:eastAsia="en-US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A94DD8" w:rsidRPr="00A73266" w:rsidRDefault="00A94DD8" w:rsidP="00A73266">
      <w:pPr>
        <w:numPr>
          <w:ilvl w:val="0"/>
          <w:numId w:val="9"/>
        </w:numPr>
        <w:tabs>
          <w:tab w:val="left" w:pos="1210"/>
        </w:tabs>
        <w:spacing w:line="322" w:lineRule="exact"/>
        <w:ind w:left="20" w:right="20" w:firstLine="700"/>
        <w:jc w:val="both"/>
        <w:rPr>
          <w:sz w:val="28"/>
          <w:szCs w:val="28"/>
          <w:lang w:eastAsia="en-US"/>
        </w:rPr>
      </w:pPr>
      <w:r w:rsidRPr="00A73266">
        <w:rPr>
          <w:sz w:val="28"/>
          <w:szCs w:val="28"/>
          <w:lang w:eastAsia="en-US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94DD8" w:rsidRPr="00A73266" w:rsidRDefault="00A94DD8" w:rsidP="00A73266">
      <w:pPr>
        <w:spacing w:line="322" w:lineRule="exact"/>
        <w:ind w:left="20" w:right="20" w:firstLine="700"/>
        <w:jc w:val="both"/>
        <w:rPr>
          <w:sz w:val="28"/>
          <w:szCs w:val="28"/>
          <w:lang w:eastAsia="en-US"/>
        </w:rPr>
      </w:pPr>
      <w:r w:rsidRPr="00A73266">
        <w:rPr>
          <w:sz w:val="28"/>
          <w:szCs w:val="28"/>
          <w:lang w:eastAsia="en-US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94DD8" w:rsidRPr="00A73266" w:rsidRDefault="00A94DD8" w:rsidP="00A73266">
      <w:pPr>
        <w:spacing w:line="322" w:lineRule="exact"/>
        <w:ind w:left="20" w:right="20" w:firstLine="700"/>
        <w:jc w:val="both"/>
        <w:rPr>
          <w:sz w:val="28"/>
          <w:szCs w:val="28"/>
          <w:lang w:eastAsia="en-US"/>
        </w:rPr>
      </w:pPr>
      <w:r w:rsidRPr="00A73266">
        <w:rPr>
          <w:sz w:val="28"/>
          <w:szCs w:val="28"/>
          <w:lang w:eastAsia="en-US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94DD8" w:rsidRPr="00A73266" w:rsidRDefault="00A94DD8" w:rsidP="00A73266">
      <w:pPr>
        <w:numPr>
          <w:ilvl w:val="0"/>
          <w:numId w:val="9"/>
        </w:numPr>
        <w:tabs>
          <w:tab w:val="left" w:pos="510"/>
        </w:tabs>
        <w:ind w:left="20" w:firstLine="700"/>
        <w:jc w:val="both"/>
        <w:rPr>
          <w:sz w:val="28"/>
          <w:szCs w:val="28"/>
          <w:lang w:eastAsia="en-US"/>
        </w:rPr>
      </w:pPr>
      <w:r w:rsidRPr="00A73266">
        <w:rPr>
          <w:sz w:val="28"/>
          <w:szCs w:val="28"/>
          <w:lang w:eastAsia="en-US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A94DD8" w:rsidRPr="00A73266" w:rsidRDefault="00A94DD8" w:rsidP="00A73266">
      <w:pPr>
        <w:tabs>
          <w:tab w:val="left" w:pos="510"/>
        </w:tabs>
        <w:ind w:left="720"/>
        <w:jc w:val="both"/>
        <w:rPr>
          <w:sz w:val="28"/>
          <w:szCs w:val="28"/>
          <w:lang w:eastAsia="en-US"/>
        </w:rPr>
      </w:pPr>
    </w:p>
    <w:p w:rsidR="00A94DD8" w:rsidRPr="00A73266" w:rsidRDefault="00A94DD8" w:rsidP="00A73266">
      <w:pPr>
        <w:keepNext/>
        <w:keepLines/>
        <w:ind w:left="20" w:right="20" w:hanging="20"/>
        <w:jc w:val="center"/>
        <w:outlineLvl w:val="0"/>
        <w:rPr>
          <w:b/>
          <w:bCs/>
          <w:sz w:val="28"/>
          <w:szCs w:val="28"/>
          <w:lang w:eastAsia="en-US"/>
        </w:rPr>
      </w:pPr>
      <w:r w:rsidRPr="00A73266">
        <w:rPr>
          <w:b/>
          <w:bCs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4"/>
    </w:p>
    <w:p w:rsidR="00A94DD8" w:rsidRPr="00A73266" w:rsidRDefault="00A94DD8" w:rsidP="00A73266">
      <w:pPr>
        <w:widowControl w:val="0"/>
        <w:tabs>
          <w:tab w:val="left" w:pos="709"/>
        </w:tabs>
        <w:suppressAutoHyphens/>
        <w:autoSpaceDN w:val="0"/>
        <w:spacing w:before="120"/>
        <w:ind w:firstLine="540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ab/>
        <w:t>5.1. Заявитель имеет право обратиться с жалобой, в том числе в следующих случаях:</w:t>
      </w:r>
    </w:p>
    <w:p w:rsidR="00A94DD8" w:rsidRPr="00A73266" w:rsidRDefault="00A94DD8" w:rsidP="00A73266">
      <w:pPr>
        <w:widowControl w:val="0"/>
        <w:suppressAutoHyphens/>
        <w:autoSpaceDN w:val="0"/>
        <w:ind w:firstLine="708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A94DD8" w:rsidRPr="00A73266" w:rsidRDefault="00A94DD8" w:rsidP="00A73266">
      <w:pPr>
        <w:widowControl w:val="0"/>
        <w:tabs>
          <w:tab w:val="left" w:pos="709"/>
        </w:tabs>
        <w:suppressAutoHyphens/>
        <w:autoSpaceDN w:val="0"/>
        <w:ind w:firstLine="540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ab/>
        <w:t>- нарушение срока предоставления муниципальной услуги;</w:t>
      </w:r>
    </w:p>
    <w:p w:rsidR="00A94DD8" w:rsidRPr="00A73266" w:rsidRDefault="00A94DD8" w:rsidP="00A73266">
      <w:pPr>
        <w:widowControl w:val="0"/>
        <w:tabs>
          <w:tab w:val="left" w:pos="709"/>
        </w:tabs>
        <w:suppressAutoHyphens/>
        <w:autoSpaceDN w:val="0"/>
        <w:ind w:firstLine="708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94DD8" w:rsidRPr="00A73266" w:rsidRDefault="00A94DD8" w:rsidP="00A73266">
      <w:pPr>
        <w:widowControl w:val="0"/>
        <w:tabs>
          <w:tab w:val="left" w:pos="709"/>
        </w:tabs>
        <w:suppressAutoHyphens/>
        <w:autoSpaceDN w:val="0"/>
        <w:ind w:firstLine="540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у заявителя;</w:t>
      </w:r>
    </w:p>
    <w:p w:rsidR="00A94DD8" w:rsidRPr="00A73266" w:rsidRDefault="00A94DD8" w:rsidP="00A73266">
      <w:pPr>
        <w:widowControl w:val="0"/>
        <w:tabs>
          <w:tab w:val="left" w:pos="709"/>
        </w:tabs>
        <w:suppressAutoHyphens/>
        <w:autoSpaceDN w:val="0"/>
        <w:ind w:firstLine="540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94DD8" w:rsidRPr="00A73266" w:rsidRDefault="00A94DD8" w:rsidP="00A73266">
      <w:pPr>
        <w:widowControl w:val="0"/>
        <w:tabs>
          <w:tab w:val="left" w:pos="709"/>
        </w:tabs>
        <w:suppressAutoHyphens/>
        <w:autoSpaceDN w:val="0"/>
        <w:ind w:firstLine="540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ab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4DD8" w:rsidRPr="00A73266" w:rsidRDefault="00A94DD8" w:rsidP="00A73266">
      <w:pPr>
        <w:widowControl w:val="0"/>
        <w:tabs>
          <w:tab w:val="left" w:pos="709"/>
        </w:tabs>
        <w:suppressAutoHyphens/>
        <w:autoSpaceDN w:val="0"/>
        <w:ind w:firstLine="540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94DD8" w:rsidRPr="00A73266" w:rsidRDefault="00A94DD8" w:rsidP="00A732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73266">
        <w:rPr>
          <w:color w:val="000000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A94DD8" w:rsidRPr="00A73266" w:rsidRDefault="00A94DD8" w:rsidP="00A732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73266">
        <w:rPr>
          <w:color w:val="000000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нормативами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94DD8" w:rsidRPr="00A73266" w:rsidRDefault="00A94DD8" w:rsidP="00A7326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A73266">
        <w:rPr>
          <w:color w:val="000000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</w:p>
    <w:p w:rsidR="00A94DD8" w:rsidRPr="00A73266" w:rsidRDefault="00A94DD8" w:rsidP="00A73266">
      <w:pPr>
        <w:widowControl w:val="0"/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A94DD8" w:rsidRPr="00A73266" w:rsidRDefault="00A94DD8" w:rsidP="00A73266">
      <w:pPr>
        <w:widowControl w:val="0"/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- главе Администрации города Покров на решения, действия (бездействие) ответственного исполнителя.</w:t>
      </w:r>
    </w:p>
    <w:p w:rsidR="00A94DD8" w:rsidRPr="00A73266" w:rsidRDefault="00A94DD8" w:rsidP="00A73266">
      <w:pPr>
        <w:widowControl w:val="0"/>
        <w:suppressAutoHyphens/>
        <w:autoSpaceDN w:val="0"/>
        <w:ind w:firstLine="709"/>
        <w:jc w:val="both"/>
        <w:rPr>
          <w:kern w:val="3"/>
          <w:sz w:val="16"/>
          <w:szCs w:val="16"/>
        </w:rPr>
      </w:pPr>
      <w:r w:rsidRPr="00A73266">
        <w:rPr>
          <w:kern w:val="3"/>
          <w:sz w:val="28"/>
          <w:szCs w:val="28"/>
        </w:rPr>
        <w:t>Жалоба может быть направлена по почте, через МФЦ, с использованием официального сайта муниципального образования «Город Покров»в информационно-телекоммуникационной сети «Интернет» по адресу: (</w:t>
      </w:r>
      <w:hyperlink r:id="rId14" w:history="1">
        <w:r w:rsidRPr="00A73266">
          <w:rPr>
            <w:kern w:val="3"/>
            <w:sz w:val="28"/>
            <w:szCs w:val="28"/>
            <w:u w:val="single"/>
          </w:rPr>
          <w:t>http://</w:t>
        </w:r>
        <w:r w:rsidRPr="00A73266">
          <w:rPr>
            <w:kern w:val="3"/>
            <w:sz w:val="28"/>
            <w:szCs w:val="28"/>
            <w:lang w:val="en-US" w:eastAsia="en-US"/>
          </w:rPr>
          <w:t>www</w:t>
        </w:r>
        <w:r w:rsidRPr="00A73266">
          <w:rPr>
            <w:kern w:val="3"/>
            <w:sz w:val="28"/>
            <w:szCs w:val="28"/>
            <w:lang w:eastAsia="en-US"/>
          </w:rPr>
          <w:t>.</w:t>
        </w:r>
        <w:hyperlink r:id="rId15" w:history="1">
          <w:r w:rsidRPr="00A73266">
            <w:rPr>
              <w:kern w:val="3"/>
              <w:sz w:val="28"/>
              <w:szCs w:val="28"/>
            </w:rPr>
            <w:t>pokrovcity.ru</w:t>
          </w:r>
        </w:hyperlink>
      </w:hyperlink>
      <w:r w:rsidRPr="00A73266">
        <w:rPr>
          <w:kern w:val="3"/>
          <w:sz w:val="28"/>
          <w:szCs w:val="28"/>
        </w:rPr>
        <w:t>)</w:t>
      </w:r>
      <w:r w:rsidRPr="00A73266">
        <w:rPr>
          <w:b/>
          <w:bCs/>
          <w:kern w:val="3"/>
          <w:sz w:val="28"/>
          <w:szCs w:val="28"/>
        </w:rPr>
        <w:t xml:space="preserve">, </w:t>
      </w:r>
      <w:r w:rsidRPr="00A73266">
        <w:rPr>
          <w:kern w:val="3"/>
          <w:sz w:val="28"/>
          <w:szCs w:val="28"/>
        </w:rPr>
        <w:t>единого портала государственных и муниципальных услуг (https://www.gosuslugi.ru), либо регионального портала государственных и муниципальных услуг (https://avo.ru/edinyj-portal-gosudarstvennyh-i-municipal-nyh-uslug»), а также может быть принята на личном приеме заявителя.</w:t>
      </w:r>
    </w:p>
    <w:p w:rsidR="00A94DD8" w:rsidRPr="00A73266" w:rsidRDefault="00A94DD8" w:rsidP="00A73266">
      <w:pPr>
        <w:widowControl w:val="0"/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5.3. Жалоба должна содержать:</w:t>
      </w:r>
    </w:p>
    <w:p w:rsidR="00A94DD8" w:rsidRPr="00A73266" w:rsidRDefault="00A94DD8" w:rsidP="00A73266">
      <w:pPr>
        <w:widowControl w:val="0"/>
        <w:tabs>
          <w:tab w:val="left" w:pos="709"/>
        </w:tabs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A94DD8" w:rsidRPr="00A73266" w:rsidRDefault="00A94DD8" w:rsidP="00A73266">
      <w:pPr>
        <w:widowControl w:val="0"/>
        <w:tabs>
          <w:tab w:val="left" w:pos="709"/>
        </w:tabs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4DD8" w:rsidRPr="00A73266" w:rsidRDefault="00A94DD8" w:rsidP="00A73266">
      <w:pPr>
        <w:widowControl w:val="0"/>
        <w:tabs>
          <w:tab w:val="left" w:pos="709"/>
        </w:tabs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4DD8" w:rsidRDefault="00A94DD8" w:rsidP="00A73266">
      <w:pPr>
        <w:widowControl w:val="0"/>
        <w:tabs>
          <w:tab w:val="left" w:pos="709"/>
        </w:tabs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4DD8" w:rsidRPr="00A73266" w:rsidRDefault="00A94DD8" w:rsidP="00A73266">
      <w:pPr>
        <w:widowControl w:val="0"/>
        <w:tabs>
          <w:tab w:val="left" w:pos="709"/>
        </w:tabs>
        <w:suppressAutoHyphens/>
        <w:autoSpaceDN w:val="0"/>
        <w:ind w:firstLine="709"/>
        <w:jc w:val="both"/>
        <w:rPr>
          <w:kern w:val="3"/>
          <w:sz w:val="16"/>
          <w:szCs w:val="16"/>
        </w:rPr>
      </w:pPr>
      <w:r w:rsidRPr="00A73266">
        <w:rPr>
          <w:kern w:val="3"/>
          <w:sz w:val="28"/>
          <w:szCs w:val="28"/>
        </w:rPr>
        <w:t>5.4. 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94DD8" w:rsidRPr="00A73266" w:rsidRDefault="00A94DD8" w:rsidP="00A73266">
      <w:pPr>
        <w:widowControl w:val="0"/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bookmarkStart w:id="5" w:name="P237"/>
      <w:bookmarkEnd w:id="5"/>
      <w:r w:rsidRPr="00A73266">
        <w:rPr>
          <w:kern w:val="3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A94DD8" w:rsidRPr="00A73266" w:rsidRDefault="00A94DD8" w:rsidP="00A73266">
      <w:pPr>
        <w:widowControl w:val="0"/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A94DD8" w:rsidRDefault="00A94DD8" w:rsidP="00A73266">
      <w:pPr>
        <w:widowControl w:val="0"/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- отказывает в удовлетворении жалобы.</w:t>
      </w:r>
    </w:p>
    <w:p w:rsidR="00A94DD8" w:rsidRDefault="00A94DD8" w:rsidP="00A73266">
      <w:pPr>
        <w:widowControl w:val="0"/>
        <w:suppressAutoHyphens/>
        <w:autoSpaceDN w:val="0"/>
        <w:ind w:firstLine="709"/>
        <w:jc w:val="both"/>
        <w:rPr>
          <w:kern w:val="3"/>
          <w:sz w:val="28"/>
          <w:szCs w:val="28"/>
        </w:rPr>
      </w:pPr>
      <w:r w:rsidRPr="00A73266">
        <w:rPr>
          <w:kern w:val="3"/>
          <w:sz w:val="28"/>
          <w:szCs w:val="28"/>
        </w:rPr>
        <w:t>5.6. Не позднее дня, следующего за днем принятия решения, указанного в пункте 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4DD8" w:rsidRPr="00B6040B" w:rsidRDefault="00A94DD8" w:rsidP="00AA2998">
      <w:pPr>
        <w:widowControl w:val="0"/>
        <w:suppressAutoHyphens/>
        <w:autoSpaceDN w:val="0"/>
        <w:ind w:firstLine="709"/>
        <w:jc w:val="both"/>
        <w:rPr>
          <w:color w:val="000000"/>
          <w:sz w:val="28"/>
          <w:szCs w:val="28"/>
        </w:rPr>
      </w:pPr>
      <w:r w:rsidRPr="00A73266">
        <w:rPr>
          <w:kern w:val="3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A94DD8" w:rsidRPr="00B6040B" w:rsidSect="00AA299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D8" w:rsidRDefault="00A94DD8" w:rsidP="00907CFC">
      <w:r>
        <w:separator/>
      </w:r>
    </w:p>
  </w:endnote>
  <w:endnote w:type="continuationSeparator" w:id="1">
    <w:p w:rsidR="00A94DD8" w:rsidRDefault="00A94DD8" w:rsidP="0090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D8" w:rsidRDefault="00A94DD8" w:rsidP="00907CFC">
      <w:r>
        <w:separator/>
      </w:r>
    </w:p>
  </w:footnote>
  <w:footnote w:type="continuationSeparator" w:id="1">
    <w:p w:rsidR="00A94DD8" w:rsidRDefault="00A94DD8" w:rsidP="00907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3F17BC"/>
    <w:multiLevelType w:val="hybridMultilevel"/>
    <w:tmpl w:val="08BA015A"/>
    <w:lvl w:ilvl="0" w:tplc="E1287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19451F1"/>
    <w:multiLevelType w:val="multilevel"/>
    <w:tmpl w:val="C3AC0FDA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4" w:hanging="360"/>
      </w:pPr>
      <w:rPr>
        <w:rFonts w:ascii="Wingdings" w:hAnsi="Wingdings" w:cs="Wingdings" w:hint="default"/>
      </w:rPr>
    </w:lvl>
  </w:abstractNum>
  <w:abstractNum w:abstractNumId="9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1AC"/>
    <w:rsid w:val="00003D73"/>
    <w:rsid w:val="0003465E"/>
    <w:rsid w:val="00043A33"/>
    <w:rsid w:val="00073A38"/>
    <w:rsid w:val="00084432"/>
    <w:rsid w:val="00091A67"/>
    <w:rsid w:val="000A799F"/>
    <w:rsid w:val="000D184D"/>
    <w:rsid w:val="000D2AD4"/>
    <w:rsid w:val="000D7495"/>
    <w:rsid w:val="000D7C4A"/>
    <w:rsid w:val="000E1BFB"/>
    <w:rsid w:val="000F6AE6"/>
    <w:rsid w:val="001066F5"/>
    <w:rsid w:val="001079BB"/>
    <w:rsid w:val="00114188"/>
    <w:rsid w:val="00141A5E"/>
    <w:rsid w:val="00164EBF"/>
    <w:rsid w:val="0017434D"/>
    <w:rsid w:val="001A5B37"/>
    <w:rsid w:val="001A7B88"/>
    <w:rsid w:val="002068A9"/>
    <w:rsid w:val="00213125"/>
    <w:rsid w:val="00263B33"/>
    <w:rsid w:val="00266BC5"/>
    <w:rsid w:val="0027749B"/>
    <w:rsid w:val="00290129"/>
    <w:rsid w:val="002B3794"/>
    <w:rsid w:val="002C1B77"/>
    <w:rsid w:val="002D540F"/>
    <w:rsid w:val="002E0F92"/>
    <w:rsid w:val="00326654"/>
    <w:rsid w:val="00344293"/>
    <w:rsid w:val="00362D71"/>
    <w:rsid w:val="003E326D"/>
    <w:rsid w:val="00440042"/>
    <w:rsid w:val="00453EB9"/>
    <w:rsid w:val="00453EC7"/>
    <w:rsid w:val="004653BA"/>
    <w:rsid w:val="00466F40"/>
    <w:rsid w:val="00470E25"/>
    <w:rsid w:val="00476C73"/>
    <w:rsid w:val="00481488"/>
    <w:rsid w:val="00497EDC"/>
    <w:rsid w:val="004B27DF"/>
    <w:rsid w:val="004D4E9F"/>
    <w:rsid w:val="004D7FD7"/>
    <w:rsid w:val="0050150E"/>
    <w:rsid w:val="00512DAD"/>
    <w:rsid w:val="00547E96"/>
    <w:rsid w:val="005618BB"/>
    <w:rsid w:val="00562CB1"/>
    <w:rsid w:val="005A28C2"/>
    <w:rsid w:val="005B5C58"/>
    <w:rsid w:val="005F7B06"/>
    <w:rsid w:val="00613E3B"/>
    <w:rsid w:val="006318CF"/>
    <w:rsid w:val="0063448B"/>
    <w:rsid w:val="00643478"/>
    <w:rsid w:val="00681A0F"/>
    <w:rsid w:val="00681ABD"/>
    <w:rsid w:val="00691494"/>
    <w:rsid w:val="006918A6"/>
    <w:rsid w:val="006B27B9"/>
    <w:rsid w:val="006B449C"/>
    <w:rsid w:val="006D500F"/>
    <w:rsid w:val="006E76B9"/>
    <w:rsid w:val="006F38F7"/>
    <w:rsid w:val="007031C3"/>
    <w:rsid w:val="007079A2"/>
    <w:rsid w:val="00721154"/>
    <w:rsid w:val="00731B87"/>
    <w:rsid w:val="0073225B"/>
    <w:rsid w:val="00741482"/>
    <w:rsid w:val="007454E6"/>
    <w:rsid w:val="00762E47"/>
    <w:rsid w:val="0076791C"/>
    <w:rsid w:val="00782E9C"/>
    <w:rsid w:val="00797029"/>
    <w:rsid w:val="007A4FBC"/>
    <w:rsid w:val="007B1F49"/>
    <w:rsid w:val="007D7FFA"/>
    <w:rsid w:val="007E562D"/>
    <w:rsid w:val="0083616E"/>
    <w:rsid w:val="00844179"/>
    <w:rsid w:val="008839B8"/>
    <w:rsid w:val="00884D7B"/>
    <w:rsid w:val="008B49B6"/>
    <w:rsid w:val="008B678A"/>
    <w:rsid w:val="008F7F77"/>
    <w:rsid w:val="00907CFC"/>
    <w:rsid w:val="00911594"/>
    <w:rsid w:val="009232EE"/>
    <w:rsid w:val="0093159F"/>
    <w:rsid w:val="00945EC9"/>
    <w:rsid w:val="00955C49"/>
    <w:rsid w:val="00957E02"/>
    <w:rsid w:val="00965700"/>
    <w:rsid w:val="00A021F4"/>
    <w:rsid w:val="00A03312"/>
    <w:rsid w:val="00A11132"/>
    <w:rsid w:val="00A202BD"/>
    <w:rsid w:val="00A256D3"/>
    <w:rsid w:val="00A25B7A"/>
    <w:rsid w:val="00A35D0B"/>
    <w:rsid w:val="00A42D86"/>
    <w:rsid w:val="00A50FD0"/>
    <w:rsid w:val="00A51AA2"/>
    <w:rsid w:val="00A66154"/>
    <w:rsid w:val="00A71613"/>
    <w:rsid w:val="00A72186"/>
    <w:rsid w:val="00A726E8"/>
    <w:rsid w:val="00A73266"/>
    <w:rsid w:val="00A73784"/>
    <w:rsid w:val="00A747E5"/>
    <w:rsid w:val="00A82271"/>
    <w:rsid w:val="00A94DD8"/>
    <w:rsid w:val="00A975E6"/>
    <w:rsid w:val="00AA2998"/>
    <w:rsid w:val="00AB4D85"/>
    <w:rsid w:val="00B013CD"/>
    <w:rsid w:val="00B10B58"/>
    <w:rsid w:val="00B30890"/>
    <w:rsid w:val="00B325EB"/>
    <w:rsid w:val="00B40B78"/>
    <w:rsid w:val="00B46DC2"/>
    <w:rsid w:val="00B537BE"/>
    <w:rsid w:val="00B6040B"/>
    <w:rsid w:val="00B91BE1"/>
    <w:rsid w:val="00BB788C"/>
    <w:rsid w:val="00BD41EA"/>
    <w:rsid w:val="00BF00CE"/>
    <w:rsid w:val="00C11655"/>
    <w:rsid w:val="00C267DB"/>
    <w:rsid w:val="00C32642"/>
    <w:rsid w:val="00C44C6F"/>
    <w:rsid w:val="00C61095"/>
    <w:rsid w:val="00C61933"/>
    <w:rsid w:val="00C64EFC"/>
    <w:rsid w:val="00C704B8"/>
    <w:rsid w:val="00C7085C"/>
    <w:rsid w:val="00C73E64"/>
    <w:rsid w:val="00C754C2"/>
    <w:rsid w:val="00C866E3"/>
    <w:rsid w:val="00CD33F9"/>
    <w:rsid w:val="00CE6038"/>
    <w:rsid w:val="00CF2B26"/>
    <w:rsid w:val="00D01388"/>
    <w:rsid w:val="00D1126B"/>
    <w:rsid w:val="00D24213"/>
    <w:rsid w:val="00D314D6"/>
    <w:rsid w:val="00D54504"/>
    <w:rsid w:val="00D54BFF"/>
    <w:rsid w:val="00D71BCF"/>
    <w:rsid w:val="00D80B7A"/>
    <w:rsid w:val="00DB1E50"/>
    <w:rsid w:val="00E01063"/>
    <w:rsid w:val="00E0318B"/>
    <w:rsid w:val="00E039A0"/>
    <w:rsid w:val="00E07D3C"/>
    <w:rsid w:val="00E91771"/>
    <w:rsid w:val="00E96D28"/>
    <w:rsid w:val="00EA4BC4"/>
    <w:rsid w:val="00EA7440"/>
    <w:rsid w:val="00ED6083"/>
    <w:rsid w:val="00EE01AC"/>
    <w:rsid w:val="00EE01DE"/>
    <w:rsid w:val="00EF0A2B"/>
    <w:rsid w:val="00F7116E"/>
    <w:rsid w:val="00F73AB6"/>
    <w:rsid w:val="00F936EA"/>
    <w:rsid w:val="00FD1FBB"/>
    <w:rsid w:val="00FD64DE"/>
    <w:rsid w:val="00FD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A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CF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7CF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2D7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E0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uiPriority w:val="99"/>
    <w:rsid w:val="00EE01AC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NoSpacing">
    <w:name w:val="No Spacing"/>
    <w:link w:val="NoSpacingChar"/>
    <w:uiPriority w:val="99"/>
    <w:qFormat/>
    <w:rsid w:val="00EE01AC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EE01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E01AC"/>
    <w:rPr>
      <w:rFonts w:ascii="Arial" w:hAnsi="Arial" w:cs="Arial"/>
      <w:lang w:val="ru-RU" w:eastAsia="ru-RU"/>
    </w:rPr>
  </w:style>
  <w:style w:type="paragraph" w:customStyle="1" w:styleId="ConsNormal">
    <w:name w:val="ConsNormal"/>
    <w:uiPriority w:val="99"/>
    <w:rsid w:val="00EE0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E01A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1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uiPriority w:val="99"/>
    <w:semiHidden/>
    <w:rsid w:val="00362D71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62D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62D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362D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43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A3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07C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7CF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07C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7CF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211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115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F38F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44179"/>
    <w:pPr>
      <w:ind w:left="720"/>
    </w:pPr>
  </w:style>
  <w:style w:type="paragraph" w:customStyle="1" w:styleId="s1">
    <w:name w:val="s_1"/>
    <w:basedOn w:val="Normal"/>
    <w:uiPriority w:val="99"/>
    <w:rsid w:val="00741482"/>
    <w:pPr>
      <w:spacing w:before="100" w:beforeAutospacing="1" w:after="100" w:afterAutospacing="1"/>
    </w:pPr>
  </w:style>
  <w:style w:type="character" w:customStyle="1" w:styleId="a0">
    <w:name w:val="Гипертекстовая ссылка"/>
    <w:basedOn w:val="DefaultParagraphFont"/>
    <w:uiPriority w:val="99"/>
    <w:rsid w:val="00AB4D8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C61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095"/>
    <w:rPr>
      <w:rFonts w:ascii="Tahoma" w:hAnsi="Tahoma" w:cs="Tahoma"/>
      <w:sz w:val="16"/>
      <w:szCs w:val="16"/>
      <w:lang w:eastAsia="ru-RU"/>
    </w:rPr>
  </w:style>
  <w:style w:type="character" w:customStyle="1" w:styleId="a1">
    <w:name w:val="Основной текст_"/>
    <w:basedOn w:val="DefaultParagraphFont"/>
    <w:link w:val="17"/>
    <w:uiPriority w:val="99"/>
    <w:locked/>
    <w:rsid w:val="00782E9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Normal"/>
    <w:link w:val="a1"/>
    <w:uiPriority w:val="99"/>
    <w:rsid w:val="00782E9C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ushki.info" TargetMode="External"/><Relationship Id="rId13" Type="http://schemas.openxmlformats.org/officeDocument/2006/relationships/hyperlink" Target="consultantplus://offline/ref=28C3B63FF8978E5630E630835E40ADFA8A088522E87C134FB39C67A74BB5n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73579/?frame=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73579/?frame=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krovcity.ru" TargetMode="External"/><Relationship Id="rId10" Type="http://schemas.openxmlformats.org/officeDocument/2006/relationships/hyperlink" Target="http://www.pokrov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krovcity.ru" TargetMode="External"/><Relationship Id="rId14" Type="http://schemas.openxmlformats.org/officeDocument/2006/relationships/hyperlink" Target="http://petushki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6913</Words>
  <Characters>-32766</Characters>
  <Application>Microsoft Office Outlook</Application>
  <DocSecurity>0</DocSecurity>
  <Lines>0</Lines>
  <Paragraphs>0</Paragraphs>
  <ScaleCrop>false</ScaleCrop>
  <Company>Pokrov-media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Korrektor</cp:lastModifiedBy>
  <cp:revision>4</cp:revision>
  <cp:lastPrinted>2020-02-27T13:41:00Z</cp:lastPrinted>
  <dcterms:created xsi:type="dcterms:W3CDTF">2020-03-04T05:42:00Z</dcterms:created>
  <dcterms:modified xsi:type="dcterms:W3CDTF">2020-03-04T07:48:00Z</dcterms:modified>
</cp:coreProperties>
</file>