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1E" w:rsidRDefault="00B2411E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B2411E" w:rsidRDefault="00B2411E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B2411E" w:rsidRPr="005265F9" w:rsidRDefault="00B2411E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B2411E" w:rsidRPr="005265F9" w:rsidRDefault="00B2411E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>
        <w:rPr>
          <w:rFonts w:ascii="Times New Roman" w:hAnsi="Times New Roman"/>
          <w:b/>
          <w:sz w:val="28"/>
          <w:szCs w:val="28"/>
        </w:rPr>
        <w:t xml:space="preserve">3 квартал </w:t>
      </w:r>
      <w:r w:rsidRPr="005265F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B2411E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2411E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B2411E" w:rsidRPr="007D7080" w:rsidRDefault="00B2411E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B2411E" w:rsidRPr="00D7725C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B2411E" w:rsidRPr="00D7725C" w:rsidRDefault="00B2411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B2411E" w:rsidRPr="00133606" w:rsidRDefault="00B2411E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B2411E" w:rsidRPr="007D7080" w:rsidRDefault="00B2411E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D7725C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D7725C" w:rsidRDefault="00B2411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B2411E" w:rsidRPr="007D7080" w:rsidRDefault="00B2411E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Pr="00657C91" w:rsidRDefault="00B2411E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Pr="00657C91" w:rsidRDefault="00B2411E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B2411E" w:rsidRPr="00657C91" w:rsidRDefault="00B2411E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2411E" w:rsidRPr="00657C91" w:rsidRDefault="00B2411E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B2411E" w:rsidRPr="00657C91" w:rsidRDefault="00B2411E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B2411E" w:rsidRDefault="00B2411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проведены, заключен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купли-продажи</w:t>
            </w:r>
          </w:p>
          <w:p w:rsidR="00B2411E" w:rsidRDefault="00B2411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Default="00B2411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Default="00B2411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7D7080" w:rsidRDefault="00B2411E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D7725C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D7725C" w:rsidRDefault="00B2411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B2411E" w:rsidRPr="007D7080" w:rsidRDefault="00B2411E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Pr="00657C91" w:rsidRDefault="00B2411E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2411E" w:rsidRPr="00657C91" w:rsidRDefault="00B2411E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B2411E" w:rsidRPr="00657C91" w:rsidRDefault="00B2411E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B2411E" w:rsidRPr="00657C91" w:rsidRDefault="00B2411E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B2411E" w:rsidRDefault="00B2411E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B2411E" w:rsidRDefault="00B2411E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7D7080" w:rsidRDefault="00B2411E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D7725C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D7725C" w:rsidRDefault="00B2411E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B2411E" w:rsidRPr="007D7080" w:rsidRDefault="00B2411E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объектов муниципальной собственности, на которые заключены договора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B2411E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B2411E" w:rsidRPr="00657C91" w:rsidRDefault="00B2411E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2411E" w:rsidRPr="007D7080" w:rsidRDefault="00B2411E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B2411E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B2411E" w:rsidRPr="00C76C3E" w:rsidTr="007D7080">
        <w:trPr>
          <w:trHeight w:val="20"/>
        </w:trPr>
        <w:tc>
          <w:tcPr>
            <w:tcW w:w="1766" w:type="dxa"/>
            <w:gridSpan w:val="4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DF2936">
        <w:trPr>
          <w:trHeight w:val="574"/>
        </w:trPr>
        <w:tc>
          <w:tcPr>
            <w:tcW w:w="14523" w:type="dxa"/>
            <w:gridSpan w:val="11"/>
            <w:noWrap/>
            <w:vAlign w:val="center"/>
          </w:tcPr>
          <w:p w:rsidR="00B2411E" w:rsidRPr="00E67DB8" w:rsidRDefault="00B2411E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B2411E" w:rsidRPr="00332BEE" w:rsidRDefault="00B2411E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B2411E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B2411E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B2411E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0F42C9" w:rsidRDefault="00B2411E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2019 год</w:t>
            </w:r>
          </w:p>
          <w:p w:rsidR="00B2411E" w:rsidRDefault="00B2411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0F42C9" w:rsidRDefault="00B2411E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42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30.09.2019 год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E67DB8" w:rsidRDefault="00B2411E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B2411E" w:rsidRPr="00C76C3E" w:rsidTr="00332BEE">
        <w:trPr>
          <w:trHeight w:val="1693"/>
        </w:trPr>
        <w:tc>
          <w:tcPr>
            <w:tcW w:w="474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B2411E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B2411E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B2411E" w:rsidRPr="00332BEE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Покров»сформирован по состоянию на</w:t>
            </w:r>
          </w:p>
          <w:p w:rsidR="00B2411E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B2411E" w:rsidRPr="007D7080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332BEE" w:rsidRDefault="00B2411E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E67DB8" w:rsidRDefault="00B2411E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E67DB8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E67DB8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B2411E" w:rsidRPr="00E67DB8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B2411E" w:rsidRPr="00332BE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42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7D7080" w:rsidRDefault="00B2411E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24590F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24590F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24590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B2411E" w:rsidRPr="0024590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Pr="0024590F" w:rsidRDefault="00B2411E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42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24590F" w:rsidRDefault="00B2411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24590F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24590F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24590F" w:rsidRDefault="00B2411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B2411E" w:rsidRPr="0024590F" w:rsidRDefault="00B2411E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B2411E" w:rsidRDefault="00B2411E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Default="00B2411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B2411E" w:rsidRDefault="00B2411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24590F" w:rsidRDefault="00B2411E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B2411E" w:rsidRDefault="00B2411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B2411E" w:rsidRDefault="00B2411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C10A76" w:rsidRDefault="00B2411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42" w:type="dxa"/>
            <w:noWrap/>
            <w:vAlign w:val="bottom"/>
          </w:tcPr>
          <w:p w:rsidR="00B2411E" w:rsidRPr="007D7080" w:rsidRDefault="00B2411E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2019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C10A76" w:rsidRDefault="00B2411E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BF145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Получение необходимой документации для реализации 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42" w:type="dxa"/>
            <w:noWrap/>
            <w:vAlign w:val="bottom"/>
          </w:tcPr>
          <w:p w:rsidR="00B2411E" w:rsidRDefault="00B2411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заключены в соответствии с планом на отчетный период, документация получена в полном объеме</w:t>
            </w:r>
          </w:p>
          <w:p w:rsidR="00B2411E" w:rsidRDefault="00B2411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A7224C" w:rsidRDefault="00B2411E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года</w:t>
            </w: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noWrap/>
            <w:vAlign w:val="bottom"/>
          </w:tcPr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B2411E" w:rsidRPr="00A36518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5265F9">
        <w:trPr>
          <w:trHeight w:val="20"/>
        </w:trPr>
        <w:tc>
          <w:tcPr>
            <w:tcW w:w="14523" w:type="dxa"/>
            <w:gridSpan w:val="11"/>
            <w:noWrap/>
            <w:vAlign w:val="center"/>
          </w:tcPr>
          <w:p w:rsidR="00B2411E" w:rsidRPr="00A7224C" w:rsidRDefault="00B2411E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B2411E" w:rsidRPr="00C76C3E" w:rsidTr="007D7080">
        <w:trPr>
          <w:trHeight w:val="20"/>
        </w:trPr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B2411E" w:rsidRPr="00C10A76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9года</w:t>
            </w: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42" w:type="dxa"/>
            <w:noWrap/>
            <w:vAlign w:val="bottom"/>
          </w:tcPr>
          <w:p w:rsidR="00B2411E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2411E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2411E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2411E" w:rsidRPr="00C76C3E" w:rsidTr="007D7080">
        <w:trPr>
          <w:trHeight w:val="20"/>
        </w:trPr>
        <w:tc>
          <w:tcPr>
            <w:tcW w:w="866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411E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B2411E" w:rsidRPr="00133606" w:rsidRDefault="00B2411E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B2411E" w:rsidRPr="007D7080" w:rsidRDefault="00B2411E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B2411E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B2411E" w:rsidRPr="001923A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B2411E" w:rsidRPr="001923A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B2411E" w:rsidRPr="001923A0" w:rsidRDefault="00B2411E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2411E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11E" w:rsidRPr="001923A0" w:rsidRDefault="00B2411E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B2411E" w:rsidRPr="001923A0" w:rsidRDefault="00B2411E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2411E" w:rsidRPr="007D7080" w:rsidRDefault="00B2411E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B2411E" w:rsidRPr="00C76C3E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B2411E" w:rsidRPr="00C76C3E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59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B2411E" w:rsidRPr="00C76C3E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5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564BED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B2411E" w:rsidRPr="0075342F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2411E" w:rsidRPr="0075342F" w:rsidRDefault="00B2411E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C76C3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A04A7C">
        <w:trPr>
          <w:trHeight w:val="1552"/>
        </w:trPr>
        <w:tc>
          <w:tcPr>
            <w:tcW w:w="441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34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B2411E" w:rsidRPr="007D7080" w:rsidRDefault="00B2411E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B2411E" w:rsidRPr="00124EFF" w:rsidRDefault="00B2411E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B2411E" w:rsidRPr="00124EFF" w:rsidRDefault="00B2411E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noWrap/>
            <w:vAlign w:val="center"/>
          </w:tcPr>
          <w:p w:rsidR="00B2411E" w:rsidRPr="00124EFF" w:rsidRDefault="00B2411E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sz w:val="18"/>
                <w:szCs w:val="18"/>
                <w:lang w:eastAsia="ru-RU"/>
              </w:rPr>
              <w:t>5048,48</w:t>
            </w:r>
          </w:p>
        </w:tc>
        <w:tc>
          <w:tcPr>
            <w:tcW w:w="992" w:type="dxa"/>
            <w:noWrap/>
            <w:vAlign w:val="center"/>
          </w:tcPr>
          <w:p w:rsidR="00B2411E" w:rsidRPr="00124EFF" w:rsidRDefault="00B2411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sz w:val="18"/>
                <w:szCs w:val="18"/>
                <w:lang w:eastAsia="ru-RU"/>
              </w:rPr>
              <w:t>3700,30</w:t>
            </w:r>
          </w:p>
        </w:tc>
        <w:tc>
          <w:tcPr>
            <w:tcW w:w="1008" w:type="dxa"/>
            <w:noWrap/>
            <w:vAlign w:val="center"/>
          </w:tcPr>
          <w:p w:rsidR="00B2411E" w:rsidRPr="00124EFF" w:rsidRDefault="00B2411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sz w:val="18"/>
                <w:szCs w:val="18"/>
                <w:lang w:eastAsia="ru-RU"/>
              </w:rPr>
              <w:t>3700,30</w:t>
            </w:r>
          </w:p>
        </w:tc>
        <w:tc>
          <w:tcPr>
            <w:tcW w:w="1120" w:type="dxa"/>
            <w:noWrap/>
            <w:vAlign w:val="center"/>
          </w:tcPr>
          <w:p w:rsidR="00B2411E" w:rsidRPr="00124EFF" w:rsidRDefault="00B2411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73,26</w:t>
            </w:r>
          </w:p>
        </w:tc>
        <w:tc>
          <w:tcPr>
            <w:tcW w:w="1120" w:type="dxa"/>
            <w:noWrap/>
            <w:vAlign w:val="center"/>
          </w:tcPr>
          <w:p w:rsidR="00B2411E" w:rsidRPr="00124EFF" w:rsidRDefault="00B2411E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2411E" w:rsidRPr="00C76C3E" w:rsidTr="0013269D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75342F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B2411E" w:rsidRPr="0075342F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75342F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534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B2411E" w:rsidRPr="00BA4C51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A4C5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0120230</w:t>
            </w:r>
          </w:p>
        </w:tc>
        <w:tc>
          <w:tcPr>
            <w:tcW w:w="709" w:type="dxa"/>
            <w:noWrap/>
            <w:vAlign w:val="center"/>
          </w:tcPr>
          <w:p w:rsidR="00B2411E" w:rsidRPr="00622BF4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22BF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B2411E" w:rsidRPr="00622BF4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778,23</w:t>
            </w:r>
          </w:p>
        </w:tc>
        <w:tc>
          <w:tcPr>
            <w:tcW w:w="992" w:type="dxa"/>
            <w:noWrap/>
            <w:vAlign w:val="center"/>
          </w:tcPr>
          <w:p w:rsidR="00B2411E" w:rsidRPr="00BA4C51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B2411E" w:rsidRPr="00BA4C51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BA4C51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BA4C51" w:rsidRDefault="00B2411E" w:rsidP="0013269D">
            <w:pPr>
              <w:spacing w:before="40" w:after="4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778,23</w:t>
            </w:r>
          </w:p>
        </w:tc>
        <w:tc>
          <w:tcPr>
            <w:tcW w:w="99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528,23</w:t>
            </w:r>
          </w:p>
        </w:tc>
        <w:tc>
          <w:tcPr>
            <w:tcW w:w="1008" w:type="dxa"/>
            <w:noWrap/>
            <w:vAlign w:val="center"/>
          </w:tcPr>
          <w:p w:rsidR="00B2411E" w:rsidRPr="00394CB8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528,23</w:t>
            </w:r>
          </w:p>
        </w:tc>
        <w:tc>
          <w:tcPr>
            <w:tcW w:w="1120" w:type="dxa"/>
            <w:noWrap/>
            <w:vAlign w:val="center"/>
          </w:tcPr>
          <w:p w:rsidR="00B2411E" w:rsidRPr="00394CB8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67,88</w:t>
            </w:r>
          </w:p>
        </w:tc>
        <w:tc>
          <w:tcPr>
            <w:tcW w:w="1120" w:type="dxa"/>
            <w:noWrap/>
            <w:vAlign w:val="center"/>
          </w:tcPr>
          <w:p w:rsidR="00B2411E" w:rsidRPr="00394CB8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2411E" w:rsidRPr="00C76C3E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B2411E" w:rsidRPr="00564BED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564BED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564BED" w:rsidRDefault="00B2411E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B2411E" w:rsidRPr="00564BED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128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B2411E" w:rsidRPr="00AB6D5B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B6D5B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B2411E" w:rsidRPr="00AB6D5B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6D5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AB6D5B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AB6D5B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AB6D5B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B2411E" w:rsidRPr="007D7080" w:rsidRDefault="00B2411E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7D7080" w:rsidRDefault="00B2411E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0900321170</w:t>
            </w: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bottom"/>
          </w:tcPr>
          <w:p w:rsidR="00B2411E" w:rsidRPr="00394CB8" w:rsidRDefault="00B2411E" w:rsidP="00AB244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bottom"/>
          </w:tcPr>
          <w:p w:rsidR="00B2411E" w:rsidRPr="00394CB8" w:rsidRDefault="00B2411E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B2411E" w:rsidRPr="0011282C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B2411E" w:rsidRPr="0011282C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B2411E" w:rsidRPr="0011282C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B2411E" w:rsidRPr="0011282C" w:rsidRDefault="00B2411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28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2411E" w:rsidRPr="0011282C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11E" w:rsidRPr="007D7080" w:rsidRDefault="00B2411E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5685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4BE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B2411E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B2411E" w:rsidRPr="00D05DA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B2411E" w:rsidRPr="00D05DA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0900421170</w:t>
            </w: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noWrap/>
            <w:vAlign w:val="bottom"/>
          </w:tcPr>
          <w:p w:rsidR="00B2411E" w:rsidRPr="00BF24B3" w:rsidRDefault="00B2411E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2762</w:t>
            </w:r>
            <w:r w:rsidRPr="00A04A7C">
              <w:rPr>
                <w:bCs/>
                <w:sz w:val="18"/>
                <w:szCs w:val="18"/>
              </w:rPr>
              <w:t>,35</w:t>
            </w:r>
          </w:p>
        </w:tc>
        <w:tc>
          <w:tcPr>
            <w:tcW w:w="992" w:type="dxa"/>
            <w:noWrap/>
            <w:vAlign w:val="bottom"/>
          </w:tcPr>
          <w:p w:rsidR="00B2411E" w:rsidRPr="007D7080" w:rsidRDefault="00B2411E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B2411E" w:rsidRPr="007D7080" w:rsidRDefault="00B2411E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2411E" w:rsidRPr="00D62DED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B2411E" w:rsidRPr="00D62DED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0A0098">
        <w:trPr>
          <w:trHeight w:val="259"/>
        </w:trPr>
        <w:tc>
          <w:tcPr>
            <w:tcW w:w="441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11E" w:rsidRPr="007D7080" w:rsidRDefault="00B2411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B2411E" w:rsidRPr="00A04A7C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2762</w:t>
            </w:r>
            <w:r w:rsidRPr="00A04A7C">
              <w:rPr>
                <w:bCs/>
                <w:sz w:val="18"/>
                <w:szCs w:val="18"/>
              </w:rPr>
              <w:t>,35</w:t>
            </w:r>
          </w:p>
        </w:tc>
        <w:tc>
          <w:tcPr>
            <w:tcW w:w="992" w:type="dxa"/>
            <w:noWrap/>
            <w:vAlign w:val="center"/>
          </w:tcPr>
          <w:p w:rsidR="00B2411E" w:rsidRPr="00A04A7C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2070,45</w:t>
            </w:r>
          </w:p>
        </w:tc>
        <w:tc>
          <w:tcPr>
            <w:tcW w:w="1008" w:type="dxa"/>
            <w:noWrap/>
            <w:vAlign w:val="center"/>
          </w:tcPr>
          <w:p w:rsidR="00B2411E" w:rsidRPr="00A04A7C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2070,45</w:t>
            </w:r>
          </w:p>
        </w:tc>
        <w:tc>
          <w:tcPr>
            <w:tcW w:w="1120" w:type="dxa"/>
            <w:noWrap/>
            <w:vAlign w:val="center"/>
          </w:tcPr>
          <w:p w:rsidR="00B2411E" w:rsidRPr="00394CB8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74,95</w:t>
            </w:r>
          </w:p>
        </w:tc>
        <w:tc>
          <w:tcPr>
            <w:tcW w:w="1120" w:type="dxa"/>
            <w:noWrap/>
            <w:vAlign w:val="center"/>
          </w:tcPr>
          <w:p w:rsidR="00B2411E" w:rsidRPr="00394CB8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2411E" w:rsidRPr="00C76C3E" w:rsidTr="00BF24B3">
        <w:trPr>
          <w:trHeight w:val="259"/>
        </w:trPr>
        <w:tc>
          <w:tcPr>
            <w:tcW w:w="441" w:type="dxa"/>
            <w:noWrap/>
            <w:vAlign w:val="center"/>
          </w:tcPr>
          <w:p w:rsidR="00B2411E" w:rsidRPr="00D05DA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B2411E" w:rsidRPr="00D05DA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B2411E" w:rsidRDefault="00B2411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bottom"/>
          </w:tcPr>
          <w:p w:rsidR="00B2411E" w:rsidRPr="007D7080" w:rsidRDefault="00B2411E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B2411E" w:rsidRPr="007D7080" w:rsidRDefault="00B2411E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B2411E" w:rsidRPr="007D7080" w:rsidRDefault="00B2411E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B2411E" w:rsidRPr="007D7080" w:rsidRDefault="00B2411E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1407,90</w:t>
            </w:r>
          </w:p>
        </w:tc>
        <w:tc>
          <w:tcPr>
            <w:tcW w:w="992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B2411E" w:rsidRPr="007D7080" w:rsidRDefault="00B2411E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11E" w:rsidRPr="007D7080" w:rsidRDefault="00B2411E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Align w:val="center"/>
          </w:tcPr>
          <w:p w:rsidR="00B2411E" w:rsidRPr="007D7080" w:rsidRDefault="00B2411E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05DA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B2411E" w:rsidRPr="00124EFF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B2411E" w:rsidRPr="00124EFF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B2411E" w:rsidRPr="00124EFF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B2411E" w:rsidRPr="00124EFF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B2411E" w:rsidRPr="00124EFF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B2411E" w:rsidRPr="00124EFF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217,90</w:t>
            </w:r>
          </w:p>
        </w:tc>
        <w:tc>
          <w:tcPr>
            <w:tcW w:w="992" w:type="dxa"/>
            <w:noWrap/>
            <w:vAlign w:val="center"/>
          </w:tcPr>
          <w:p w:rsidR="00B2411E" w:rsidRPr="00124EFF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1008" w:type="dxa"/>
            <w:noWrap/>
            <w:vAlign w:val="center"/>
          </w:tcPr>
          <w:p w:rsidR="00B2411E" w:rsidRPr="00124EFF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50,90</w:t>
            </w:r>
          </w:p>
        </w:tc>
        <w:tc>
          <w:tcPr>
            <w:tcW w:w="1120" w:type="dxa"/>
            <w:noWrap/>
            <w:vAlign w:val="center"/>
          </w:tcPr>
          <w:p w:rsidR="00B2411E" w:rsidRPr="00124EFF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1120" w:type="dxa"/>
            <w:noWrap/>
            <w:vAlign w:val="center"/>
          </w:tcPr>
          <w:p w:rsidR="00B2411E" w:rsidRPr="00124EFF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2411E" w:rsidRPr="00C76C3E" w:rsidTr="00124EFF">
        <w:trPr>
          <w:trHeight w:val="259"/>
        </w:trPr>
        <w:tc>
          <w:tcPr>
            <w:tcW w:w="441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2411E" w:rsidRPr="00D05DA0" w:rsidRDefault="00B2411E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B2411E" w:rsidRPr="00763DF6" w:rsidRDefault="00B2411E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noWrap/>
            <w:vAlign w:val="center"/>
          </w:tcPr>
          <w:p w:rsidR="00B2411E" w:rsidRPr="00763DF6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B2411E" w:rsidRPr="00763DF6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B2411E" w:rsidRPr="00763DF6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B2411E" w:rsidRPr="00763DF6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3DF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0900521170</w:t>
            </w:r>
          </w:p>
        </w:tc>
        <w:tc>
          <w:tcPr>
            <w:tcW w:w="709" w:type="dxa"/>
            <w:noWrap/>
            <w:vAlign w:val="center"/>
          </w:tcPr>
          <w:p w:rsidR="00B2411E" w:rsidRPr="00763DF6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noWrap/>
            <w:vAlign w:val="center"/>
          </w:tcPr>
          <w:p w:rsidR="00B2411E" w:rsidRPr="00763DF6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1190,00</w:t>
            </w:r>
          </w:p>
        </w:tc>
        <w:tc>
          <w:tcPr>
            <w:tcW w:w="992" w:type="dxa"/>
            <w:noWrap/>
            <w:vAlign w:val="center"/>
          </w:tcPr>
          <w:p w:rsidR="00B2411E" w:rsidRPr="00763DF6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984,72</w:t>
            </w:r>
          </w:p>
        </w:tc>
        <w:tc>
          <w:tcPr>
            <w:tcW w:w="1008" w:type="dxa"/>
            <w:noWrap/>
            <w:vAlign w:val="center"/>
          </w:tcPr>
          <w:p w:rsidR="00B2411E" w:rsidRPr="00763DF6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984,72</w:t>
            </w:r>
          </w:p>
        </w:tc>
        <w:tc>
          <w:tcPr>
            <w:tcW w:w="1120" w:type="dxa"/>
            <w:noWrap/>
            <w:vAlign w:val="center"/>
          </w:tcPr>
          <w:p w:rsidR="00B2411E" w:rsidRPr="00763DF6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82,75</w:t>
            </w:r>
          </w:p>
        </w:tc>
        <w:tc>
          <w:tcPr>
            <w:tcW w:w="1120" w:type="dxa"/>
            <w:noWrap/>
            <w:vAlign w:val="center"/>
          </w:tcPr>
          <w:p w:rsidR="00B2411E" w:rsidRPr="00763DF6" w:rsidRDefault="00B2411E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B2411E" w:rsidRPr="007D7080" w:rsidRDefault="00B2411E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2411E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2411E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B2411E" w:rsidRPr="007D7080" w:rsidRDefault="00B2411E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B2411E" w:rsidRPr="00124EFF" w:rsidRDefault="00B2411E" w:rsidP="0095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sz w:val="18"/>
                <w:szCs w:val="18"/>
                <w:lang w:eastAsia="ru-RU"/>
              </w:rPr>
              <w:t>5048,48</w:t>
            </w:r>
          </w:p>
        </w:tc>
        <w:tc>
          <w:tcPr>
            <w:tcW w:w="1480" w:type="dxa"/>
            <w:noWrap/>
            <w:vAlign w:val="center"/>
          </w:tcPr>
          <w:p w:rsidR="00B2411E" w:rsidRPr="00124EFF" w:rsidRDefault="00B2411E" w:rsidP="009568A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sz w:val="18"/>
                <w:szCs w:val="18"/>
                <w:lang w:eastAsia="ru-RU"/>
              </w:rPr>
              <w:t>3700,30</w:t>
            </w:r>
          </w:p>
        </w:tc>
        <w:tc>
          <w:tcPr>
            <w:tcW w:w="1540" w:type="dxa"/>
            <w:noWrap/>
            <w:vAlign w:val="center"/>
          </w:tcPr>
          <w:p w:rsidR="00B2411E" w:rsidRPr="0013269D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73,26</w:t>
            </w: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B2411E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2411E" w:rsidRPr="00394CB8" w:rsidRDefault="00B2411E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B2411E">
            <w:pPr>
              <w:spacing w:before="40" w:after="40" w:line="240" w:lineRule="auto"/>
              <w:ind w:left="175" w:firstLineChars="2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B2411E" w:rsidRPr="00124EFF" w:rsidRDefault="00B2411E" w:rsidP="0095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sz w:val="18"/>
                <w:szCs w:val="18"/>
                <w:lang w:eastAsia="ru-RU"/>
              </w:rPr>
              <w:t>5048,48</w:t>
            </w:r>
          </w:p>
        </w:tc>
        <w:tc>
          <w:tcPr>
            <w:tcW w:w="1480" w:type="dxa"/>
            <w:noWrap/>
            <w:vAlign w:val="center"/>
          </w:tcPr>
          <w:p w:rsidR="00B2411E" w:rsidRPr="00124EFF" w:rsidRDefault="00B2411E" w:rsidP="009568A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sz w:val="18"/>
                <w:szCs w:val="18"/>
                <w:lang w:eastAsia="ru-RU"/>
              </w:rPr>
              <w:t>3700,30</w:t>
            </w:r>
          </w:p>
        </w:tc>
        <w:tc>
          <w:tcPr>
            <w:tcW w:w="1540" w:type="dxa"/>
            <w:noWrap/>
            <w:vAlign w:val="center"/>
          </w:tcPr>
          <w:p w:rsidR="00B2411E" w:rsidRPr="0013269D" w:rsidRDefault="00B2411E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4E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73,26</w:t>
            </w: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B2411E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B2411E">
            <w:pPr>
              <w:spacing w:before="40" w:after="40" w:line="240" w:lineRule="auto"/>
              <w:ind w:firstLineChars="100" w:firstLine="316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2411E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2411E" w:rsidRPr="007D7080" w:rsidRDefault="00B2411E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2411E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B2411E" w:rsidRPr="007D7080" w:rsidRDefault="00B2411E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B2411E" w:rsidRPr="007D7080" w:rsidRDefault="00B2411E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B2411E" w:rsidRPr="00C76C3E" w:rsidTr="002348A7">
        <w:trPr>
          <w:trHeight w:val="20"/>
        </w:trPr>
        <w:tc>
          <w:tcPr>
            <w:tcW w:w="50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2411E" w:rsidRPr="00C76C3E" w:rsidTr="002348A7">
        <w:trPr>
          <w:trHeight w:val="638"/>
        </w:trPr>
        <w:tc>
          <w:tcPr>
            <w:tcW w:w="500" w:type="dxa"/>
            <w:noWrap/>
          </w:tcPr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411E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411E" w:rsidRPr="007D7080" w:rsidRDefault="00B2411E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B2411E" w:rsidRPr="007D7080" w:rsidRDefault="00B2411E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B2411E" w:rsidRPr="007D7080" w:rsidRDefault="00B2411E" w:rsidP="00ED7370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2411E" w:rsidRPr="007D7080" w:rsidRDefault="00B2411E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B2411E" w:rsidRPr="007D7080" w:rsidRDefault="00B2411E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11E" w:rsidRDefault="00B2411E" w:rsidP="007D7080">
      <w:pPr>
        <w:jc w:val="center"/>
        <w:rPr>
          <w:rFonts w:ascii="Times New Roman" w:hAnsi="Times New Roman"/>
          <w:sz w:val="28"/>
          <w:szCs w:val="28"/>
        </w:rPr>
        <w:sectPr w:rsidR="00B2411E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411E" w:rsidRPr="00592E45" w:rsidRDefault="00B2411E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>
        <w:rPr>
          <w:rFonts w:ascii="Times New Roman" w:hAnsi="Times New Roman"/>
          <w:sz w:val="28"/>
          <w:szCs w:val="28"/>
        </w:rPr>
        <w:t>3</w:t>
      </w:r>
      <w:r w:rsidRPr="00592E45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B2411E" w:rsidRPr="00984104" w:rsidRDefault="00B2411E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411E" w:rsidRPr="00592E45" w:rsidRDefault="00B2411E" w:rsidP="00CF5D1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3</w:t>
      </w:r>
      <w:r w:rsidRPr="00592E45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2411E" w:rsidRPr="002B0D6C" w:rsidRDefault="00B2411E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B2411E" w:rsidRPr="002B0D6C" w:rsidRDefault="00B2411E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содержанию муниципального имущества;</w:t>
      </w:r>
    </w:p>
    <w:p w:rsidR="00B2411E" w:rsidRPr="002B0D6C" w:rsidRDefault="00B2411E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 xml:space="preserve">- продажа </w:t>
      </w:r>
      <w:r>
        <w:rPr>
          <w:rFonts w:ascii="Times New Roman" w:hAnsi="Times New Roman"/>
          <w:sz w:val="28"/>
          <w:szCs w:val="28"/>
        </w:rPr>
        <w:t>недвижимого имущества 100%</w:t>
      </w:r>
      <w:r w:rsidRPr="002B0D6C">
        <w:rPr>
          <w:rFonts w:ascii="Times New Roman" w:hAnsi="Times New Roman"/>
          <w:sz w:val="28"/>
          <w:szCs w:val="28"/>
        </w:rPr>
        <w:t>.</w:t>
      </w:r>
    </w:p>
    <w:p w:rsidR="00B2411E" w:rsidRPr="00581D06" w:rsidRDefault="00B2411E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B2411E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1E"/>
    <w:rsid w:val="00006604"/>
    <w:rsid w:val="00042921"/>
    <w:rsid w:val="00052F4E"/>
    <w:rsid w:val="0005441E"/>
    <w:rsid w:val="00062AAD"/>
    <w:rsid w:val="000764EC"/>
    <w:rsid w:val="000A0098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73B2"/>
    <w:rsid w:val="00197D2C"/>
    <w:rsid w:val="001A3EF9"/>
    <w:rsid w:val="001C72AA"/>
    <w:rsid w:val="001E1C2C"/>
    <w:rsid w:val="001E28FD"/>
    <w:rsid w:val="001E3EB7"/>
    <w:rsid w:val="00214FB6"/>
    <w:rsid w:val="002221FC"/>
    <w:rsid w:val="002348A7"/>
    <w:rsid w:val="002372A1"/>
    <w:rsid w:val="0024590F"/>
    <w:rsid w:val="002473EA"/>
    <w:rsid w:val="0027704F"/>
    <w:rsid w:val="0028338F"/>
    <w:rsid w:val="002944C0"/>
    <w:rsid w:val="00297C2F"/>
    <w:rsid w:val="002B0D6C"/>
    <w:rsid w:val="002B1D4D"/>
    <w:rsid w:val="002C2546"/>
    <w:rsid w:val="002D33F3"/>
    <w:rsid w:val="002D4991"/>
    <w:rsid w:val="002E4846"/>
    <w:rsid w:val="00332BEE"/>
    <w:rsid w:val="00343A5E"/>
    <w:rsid w:val="0036067B"/>
    <w:rsid w:val="00371BA7"/>
    <w:rsid w:val="003868FF"/>
    <w:rsid w:val="00394CB8"/>
    <w:rsid w:val="003C38E9"/>
    <w:rsid w:val="003D68D3"/>
    <w:rsid w:val="003F121C"/>
    <w:rsid w:val="003F581E"/>
    <w:rsid w:val="0042328F"/>
    <w:rsid w:val="00434ACB"/>
    <w:rsid w:val="00450F9E"/>
    <w:rsid w:val="0048364B"/>
    <w:rsid w:val="004B645A"/>
    <w:rsid w:val="004D5E5C"/>
    <w:rsid w:val="004E2811"/>
    <w:rsid w:val="004F5849"/>
    <w:rsid w:val="004F6FA2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57C91"/>
    <w:rsid w:val="00657DC2"/>
    <w:rsid w:val="006A4A9B"/>
    <w:rsid w:val="006C2CED"/>
    <w:rsid w:val="006D31C8"/>
    <w:rsid w:val="006D3938"/>
    <w:rsid w:val="00705B1E"/>
    <w:rsid w:val="007173D9"/>
    <w:rsid w:val="00720E83"/>
    <w:rsid w:val="00747DFF"/>
    <w:rsid w:val="0075342F"/>
    <w:rsid w:val="00763AB2"/>
    <w:rsid w:val="00763DF6"/>
    <w:rsid w:val="007767A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D0A44"/>
    <w:rsid w:val="008D7E76"/>
    <w:rsid w:val="00905654"/>
    <w:rsid w:val="0093075A"/>
    <w:rsid w:val="00956850"/>
    <w:rsid w:val="009568A3"/>
    <w:rsid w:val="009732F4"/>
    <w:rsid w:val="00984104"/>
    <w:rsid w:val="00990D09"/>
    <w:rsid w:val="00992A93"/>
    <w:rsid w:val="009953CC"/>
    <w:rsid w:val="009A1B28"/>
    <w:rsid w:val="009B406C"/>
    <w:rsid w:val="009B7129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6D5B"/>
    <w:rsid w:val="00AD314F"/>
    <w:rsid w:val="00AF43D9"/>
    <w:rsid w:val="00B01304"/>
    <w:rsid w:val="00B15CDC"/>
    <w:rsid w:val="00B2411E"/>
    <w:rsid w:val="00BA4C51"/>
    <w:rsid w:val="00BC26FC"/>
    <w:rsid w:val="00BE3D2B"/>
    <w:rsid w:val="00BF1458"/>
    <w:rsid w:val="00BF24B3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B3096"/>
    <w:rsid w:val="00CB3168"/>
    <w:rsid w:val="00CB44D4"/>
    <w:rsid w:val="00CF20B0"/>
    <w:rsid w:val="00CF5D1B"/>
    <w:rsid w:val="00D05DA0"/>
    <w:rsid w:val="00D11877"/>
    <w:rsid w:val="00D17E17"/>
    <w:rsid w:val="00D30909"/>
    <w:rsid w:val="00D322B8"/>
    <w:rsid w:val="00D62DED"/>
    <w:rsid w:val="00D661C2"/>
    <w:rsid w:val="00D7725C"/>
    <w:rsid w:val="00D807E6"/>
    <w:rsid w:val="00D81A17"/>
    <w:rsid w:val="00DA5DBD"/>
    <w:rsid w:val="00DF2936"/>
    <w:rsid w:val="00E30887"/>
    <w:rsid w:val="00E342E3"/>
    <w:rsid w:val="00E503B1"/>
    <w:rsid w:val="00E67DB8"/>
    <w:rsid w:val="00E70529"/>
    <w:rsid w:val="00E87251"/>
    <w:rsid w:val="00EA4D99"/>
    <w:rsid w:val="00ED7370"/>
    <w:rsid w:val="00EF29EF"/>
    <w:rsid w:val="00EF42FA"/>
    <w:rsid w:val="00EF7421"/>
    <w:rsid w:val="00F5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Heading1">
    <w:name w:val="heading 1"/>
    <w:aliases w:val="Main heading,H1,Заголов,1,ch,Глава,(раздел),Раздел Договора,&quot;Алмаз&quot;,Head 1,Заголовок главы"/>
    <w:basedOn w:val="Normal"/>
    <w:next w:val="Normal"/>
    <w:link w:val="Heading1Char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Normal"/>
    <w:next w:val="BodyTextIndent"/>
    <w:link w:val="Heading2Char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basedOn w:val="DefaultParagraphFont"/>
    <w:link w:val="Heading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basedOn w:val="DefaultParagraphFont"/>
    <w:link w:val="Heading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7D708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DefaultParagraphFont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DefaultParagraphFont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70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80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Title">
    <w:name w:val="Title"/>
    <w:basedOn w:val="Normal"/>
    <w:next w:val="Subtitle"/>
    <w:link w:val="TitleChar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0764EC"/>
    <w:rPr>
      <w:rFonts w:cs="Times New Roman"/>
      <w:lang w:eastAsia="en-US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"/>
    <w:basedOn w:val="DefaultParagraphFont"/>
    <w:uiPriority w:val="99"/>
    <w:semiHidden/>
    <w:rsid w:val="007D7080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D7080"/>
    <w:rPr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7D7080"/>
  </w:style>
  <w:style w:type="paragraph" w:styleId="ListParagraph">
    <w:name w:val="List Paragraph"/>
    <w:basedOn w:val="Normal"/>
    <w:link w:val="ListParagraphChar"/>
    <w:uiPriority w:val="99"/>
    <w:qFormat/>
    <w:rsid w:val="007D708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Heading1"/>
    <w:next w:val="Heading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DefaultParagraphFont"/>
    <w:uiPriority w:val="99"/>
    <w:rsid w:val="007D7080"/>
    <w:rPr>
      <w:rFonts w:cs="Times New Roman"/>
    </w:rPr>
  </w:style>
  <w:style w:type="table" w:styleId="TableGrid">
    <w:name w:val="Table Grid"/>
    <w:basedOn w:val="TableNormal"/>
    <w:uiPriority w:val="99"/>
    <w:rsid w:val="007D7080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1459</TotalTime>
  <Pages>11</Pages>
  <Words>1912</Words>
  <Characters>10900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TC</cp:lastModifiedBy>
  <cp:revision>15</cp:revision>
  <cp:lastPrinted>2015-04-22T05:49:00Z</cp:lastPrinted>
  <dcterms:created xsi:type="dcterms:W3CDTF">2018-02-16T12:41:00Z</dcterms:created>
  <dcterms:modified xsi:type="dcterms:W3CDTF">2019-10-18T12:45:00Z</dcterms:modified>
</cp:coreProperties>
</file>