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9E" w:rsidRDefault="00450F9E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450F9E" w:rsidRDefault="00450F9E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450F9E" w:rsidRPr="005265F9" w:rsidRDefault="00450F9E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450F9E" w:rsidRPr="005265F9" w:rsidRDefault="00450F9E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 xml:space="preserve">2 квартал </w:t>
      </w:r>
      <w:r w:rsidRPr="005265F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450F9E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50F9E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450F9E" w:rsidRPr="007D7080" w:rsidRDefault="00450F9E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450F9E" w:rsidRPr="00D7725C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450F9E" w:rsidRPr="00133606" w:rsidRDefault="00450F9E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450F9E" w:rsidRPr="007D7080" w:rsidRDefault="00450F9E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450F9E" w:rsidRPr="007D7080" w:rsidRDefault="00450F9E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50F9E" w:rsidRPr="00657C91" w:rsidRDefault="00450F9E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50F9E" w:rsidRPr="00657C91" w:rsidRDefault="00450F9E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50F9E" w:rsidRPr="00657C91" w:rsidRDefault="00450F9E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450F9E" w:rsidRDefault="00450F9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проведены, заключен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купли-продажи</w:t>
            </w:r>
          </w:p>
          <w:p w:rsidR="00450F9E" w:rsidRDefault="00450F9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Default="00450F9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Default="00450F9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7D7080" w:rsidRDefault="00450F9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450F9E" w:rsidRPr="007D7080" w:rsidRDefault="00450F9E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50F9E" w:rsidRPr="00657C91" w:rsidRDefault="00450F9E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50F9E" w:rsidRPr="00657C91" w:rsidRDefault="00450F9E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50F9E" w:rsidRPr="00657C91" w:rsidRDefault="00450F9E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450F9E" w:rsidRDefault="00450F9E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450F9E" w:rsidRDefault="00450F9E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7D7080" w:rsidRDefault="00450F9E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D7725C" w:rsidRDefault="00450F9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450F9E" w:rsidRPr="007D7080" w:rsidRDefault="00450F9E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объектов муниципальной собственности, на 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450F9E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450F9E" w:rsidRPr="00657C91" w:rsidRDefault="00450F9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0F9E" w:rsidRPr="007D7080" w:rsidRDefault="00450F9E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50F9E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450F9E" w:rsidRPr="00C76C3E" w:rsidTr="007D7080">
        <w:trPr>
          <w:trHeight w:val="20"/>
        </w:trPr>
        <w:tc>
          <w:tcPr>
            <w:tcW w:w="1766" w:type="dxa"/>
            <w:gridSpan w:val="4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DF2936">
        <w:trPr>
          <w:trHeight w:val="574"/>
        </w:trPr>
        <w:tc>
          <w:tcPr>
            <w:tcW w:w="14523" w:type="dxa"/>
            <w:gridSpan w:val="11"/>
            <w:noWrap/>
            <w:vAlign w:val="center"/>
          </w:tcPr>
          <w:p w:rsidR="00450F9E" w:rsidRPr="00E67DB8" w:rsidRDefault="00450F9E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450F9E" w:rsidRPr="00332BEE" w:rsidRDefault="00450F9E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0F42C9" w:rsidRDefault="00450F9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2019 год</w:t>
            </w:r>
          </w:p>
          <w:p w:rsidR="00450F9E" w:rsidRDefault="00450F9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0F42C9" w:rsidRDefault="00450F9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30.06.2019 год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E67DB8" w:rsidRDefault="00450F9E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450F9E" w:rsidRPr="00C76C3E" w:rsidTr="00332BEE">
        <w:trPr>
          <w:trHeight w:val="1693"/>
        </w:trPr>
        <w:tc>
          <w:tcPr>
            <w:tcW w:w="474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450F9E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450F9E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450F9E" w:rsidRPr="00332BEE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Покров»сформирован по состоянию на</w:t>
            </w:r>
          </w:p>
          <w:p w:rsidR="00450F9E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450F9E" w:rsidRPr="007D7080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332BEE" w:rsidRDefault="00450F9E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E67DB8" w:rsidRDefault="00450F9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E67DB8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E67DB8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450F9E" w:rsidRPr="00E67DB8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450F9E" w:rsidRPr="00332BE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7D7080" w:rsidRDefault="00450F9E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24590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24590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24590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450F9E" w:rsidRPr="0024590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Pr="0024590F" w:rsidRDefault="00450F9E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24590F" w:rsidRDefault="00450F9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24590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24590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24590F" w:rsidRDefault="00450F9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450F9E" w:rsidRPr="0024590F" w:rsidRDefault="00450F9E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450F9E" w:rsidRDefault="00450F9E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Default="00450F9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450F9E" w:rsidRDefault="00450F9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24590F" w:rsidRDefault="00450F9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450F9E" w:rsidRDefault="00450F9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450F9E" w:rsidRDefault="00450F9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C10A76" w:rsidRDefault="00450F9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noWrap/>
            <w:vAlign w:val="bottom"/>
          </w:tcPr>
          <w:p w:rsidR="00450F9E" w:rsidRPr="007D7080" w:rsidRDefault="00450F9E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2019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C10A76" w:rsidRDefault="00450F9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Получение необходимой документации для реализации 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42" w:type="dxa"/>
            <w:noWrap/>
            <w:vAlign w:val="bottom"/>
          </w:tcPr>
          <w:p w:rsidR="00450F9E" w:rsidRDefault="00450F9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заключены в соответствии с планом на отчетный период, документация получена в полном объеме</w:t>
            </w:r>
          </w:p>
          <w:p w:rsidR="00450F9E" w:rsidRDefault="00450F9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A7224C" w:rsidRDefault="00450F9E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года</w:t>
            </w: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450F9E" w:rsidRPr="00A36518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450F9E" w:rsidRPr="00A7224C" w:rsidRDefault="00450F9E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450F9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450F9E" w:rsidRPr="00C10A76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9года</w:t>
            </w: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noWrap/>
            <w:vAlign w:val="bottom"/>
          </w:tcPr>
          <w:p w:rsidR="00450F9E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50F9E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450F9E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50F9E" w:rsidRPr="00C76C3E" w:rsidTr="007D7080">
        <w:trPr>
          <w:trHeight w:val="20"/>
        </w:trPr>
        <w:tc>
          <w:tcPr>
            <w:tcW w:w="866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0F9E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450F9E" w:rsidRPr="00133606" w:rsidRDefault="00450F9E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450F9E" w:rsidRPr="007D7080" w:rsidRDefault="00450F9E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450F9E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450F9E" w:rsidRPr="001923A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450F9E" w:rsidRPr="001923A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50F9E" w:rsidRPr="001923A0" w:rsidRDefault="00450F9E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50F9E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0F9E" w:rsidRPr="001923A0" w:rsidRDefault="00450F9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50F9E" w:rsidRPr="001923A0" w:rsidRDefault="00450F9E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50F9E" w:rsidRPr="007D7080" w:rsidRDefault="00450F9E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450F9E" w:rsidRPr="00C76C3E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50F9E" w:rsidRPr="00C76C3E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9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50F9E" w:rsidRPr="00C76C3E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5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564BED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450F9E" w:rsidRPr="0075342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50F9E" w:rsidRPr="0075342F" w:rsidRDefault="00450F9E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76C3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7534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450F9E" w:rsidRDefault="00450F9E" w:rsidP="007534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50F9E" w:rsidRDefault="00450F9E" w:rsidP="007534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450F9E" w:rsidRPr="0013269D" w:rsidRDefault="00450F9E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4989,83</w:t>
            </w:r>
          </w:p>
        </w:tc>
        <w:tc>
          <w:tcPr>
            <w:tcW w:w="992" w:type="dxa"/>
            <w:noWrap/>
            <w:vAlign w:val="center"/>
          </w:tcPr>
          <w:p w:rsidR="00450F9E" w:rsidRPr="0013269D" w:rsidRDefault="00450F9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2629,09</w:t>
            </w:r>
          </w:p>
        </w:tc>
        <w:tc>
          <w:tcPr>
            <w:tcW w:w="1008" w:type="dxa"/>
            <w:noWrap/>
            <w:vAlign w:val="center"/>
          </w:tcPr>
          <w:p w:rsidR="00450F9E" w:rsidRPr="0013269D" w:rsidRDefault="00450F9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2629,09</w:t>
            </w:r>
          </w:p>
        </w:tc>
        <w:tc>
          <w:tcPr>
            <w:tcW w:w="1120" w:type="dxa"/>
            <w:noWrap/>
            <w:vAlign w:val="center"/>
          </w:tcPr>
          <w:p w:rsidR="00450F9E" w:rsidRPr="0013269D" w:rsidRDefault="00450F9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52,69</w:t>
            </w:r>
          </w:p>
        </w:tc>
        <w:tc>
          <w:tcPr>
            <w:tcW w:w="1120" w:type="dxa"/>
            <w:noWrap/>
            <w:vAlign w:val="center"/>
          </w:tcPr>
          <w:p w:rsidR="00450F9E" w:rsidRPr="0013269D" w:rsidRDefault="00450F9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50F9E" w:rsidRPr="00C76C3E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75342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450F9E" w:rsidRPr="0075342F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75342F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534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450F9E" w:rsidRPr="00BA4C51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noWrap/>
            <w:vAlign w:val="center"/>
          </w:tcPr>
          <w:p w:rsidR="00450F9E" w:rsidRPr="00622BF4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450F9E" w:rsidRPr="00622BF4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528,23</w:t>
            </w:r>
          </w:p>
        </w:tc>
        <w:tc>
          <w:tcPr>
            <w:tcW w:w="992" w:type="dxa"/>
            <w:noWrap/>
            <w:vAlign w:val="center"/>
          </w:tcPr>
          <w:p w:rsidR="00450F9E" w:rsidRPr="00BA4C51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450F9E" w:rsidRPr="00BA4C51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BA4C51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BA4C51" w:rsidRDefault="00450F9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528,23</w:t>
            </w: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171,36</w:t>
            </w:r>
          </w:p>
        </w:tc>
        <w:tc>
          <w:tcPr>
            <w:tcW w:w="1008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171,36</w:t>
            </w:r>
          </w:p>
        </w:tc>
        <w:tc>
          <w:tcPr>
            <w:tcW w:w="1120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32,44</w:t>
            </w:r>
          </w:p>
        </w:tc>
        <w:tc>
          <w:tcPr>
            <w:tcW w:w="1120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50F9E" w:rsidRPr="00C76C3E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450F9E" w:rsidRPr="00564BED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564BED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564BED" w:rsidRDefault="00450F9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450F9E" w:rsidRPr="00564BED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128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50F9E" w:rsidRPr="00AB6D5B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B6D5B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450F9E" w:rsidRPr="00AB6D5B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AB6D5B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AB6D5B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AB6D5B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450F9E" w:rsidRPr="007D7080" w:rsidRDefault="00450F9E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7D7080" w:rsidRDefault="00450F9E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bottom"/>
          </w:tcPr>
          <w:p w:rsidR="00450F9E" w:rsidRPr="00394CB8" w:rsidRDefault="00450F9E" w:rsidP="00AB244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450F9E" w:rsidRPr="00394CB8" w:rsidRDefault="00450F9E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11282C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450F9E" w:rsidRPr="0011282C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450F9E" w:rsidRPr="0011282C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450F9E" w:rsidRPr="0011282C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50F9E" w:rsidRPr="0011282C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50F9E" w:rsidRPr="007D7080" w:rsidRDefault="00450F9E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50F9E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450F9E" w:rsidRPr="00BF24B3" w:rsidRDefault="00450F9E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4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2082,35</w:t>
            </w:r>
          </w:p>
        </w:tc>
        <w:tc>
          <w:tcPr>
            <w:tcW w:w="992" w:type="dxa"/>
            <w:noWrap/>
            <w:vAlign w:val="bottom"/>
          </w:tcPr>
          <w:p w:rsidR="00450F9E" w:rsidRPr="007D7080" w:rsidRDefault="00450F9E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450F9E" w:rsidRPr="007D7080" w:rsidRDefault="00450F9E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Pr="00D62DED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50F9E" w:rsidRPr="00D62DED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50F9E" w:rsidRPr="007D708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450F9E" w:rsidRPr="00A04A7C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A7C">
              <w:rPr>
                <w:bCs/>
                <w:sz w:val="18"/>
                <w:szCs w:val="18"/>
              </w:rPr>
              <w:t>2082,35</w:t>
            </w:r>
          </w:p>
        </w:tc>
        <w:tc>
          <w:tcPr>
            <w:tcW w:w="992" w:type="dxa"/>
            <w:noWrap/>
            <w:vAlign w:val="center"/>
          </w:tcPr>
          <w:p w:rsidR="00450F9E" w:rsidRPr="00A04A7C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A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1397,35</w:t>
            </w:r>
          </w:p>
        </w:tc>
        <w:tc>
          <w:tcPr>
            <w:tcW w:w="1008" w:type="dxa"/>
            <w:noWrap/>
            <w:vAlign w:val="center"/>
          </w:tcPr>
          <w:p w:rsidR="00450F9E" w:rsidRPr="00A04A7C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A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1397,35</w:t>
            </w:r>
          </w:p>
        </w:tc>
        <w:tc>
          <w:tcPr>
            <w:tcW w:w="1120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1120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50F9E" w:rsidRPr="00C76C3E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450F9E" w:rsidRDefault="00450F9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2278,65</w:t>
            </w:r>
          </w:p>
        </w:tc>
        <w:tc>
          <w:tcPr>
            <w:tcW w:w="992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450F9E" w:rsidRPr="007D7080" w:rsidRDefault="00450F9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63DF6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50F9E" w:rsidRPr="007D708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450F9E" w:rsidRPr="007D7080" w:rsidRDefault="00450F9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450F9E" w:rsidRPr="007D7080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D7080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450F9E" w:rsidRPr="007D7080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450F9E" w:rsidRPr="007D7080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450F9E" w:rsidRPr="007D7080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713,04</w:t>
            </w:r>
          </w:p>
        </w:tc>
        <w:tc>
          <w:tcPr>
            <w:tcW w:w="992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663,05</w:t>
            </w:r>
          </w:p>
        </w:tc>
        <w:tc>
          <w:tcPr>
            <w:tcW w:w="1008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663,05</w:t>
            </w:r>
          </w:p>
        </w:tc>
        <w:tc>
          <w:tcPr>
            <w:tcW w:w="1120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92,99</w:t>
            </w:r>
          </w:p>
        </w:tc>
        <w:tc>
          <w:tcPr>
            <w:tcW w:w="1120" w:type="dxa"/>
            <w:noWrap/>
            <w:vAlign w:val="center"/>
          </w:tcPr>
          <w:p w:rsidR="00450F9E" w:rsidRPr="00394CB8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50F9E" w:rsidRPr="00C76C3E" w:rsidTr="00763DF6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325,31</w:t>
            </w:r>
          </w:p>
        </w:tc>
        <w:tc>
          <w:tcPr>
            <w:tcW w:w="992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219,31</w:t>
            </w:r>
          </w:p>
        </w:tc>
        <w:tc>
          <w:tcPr>
            <w:tcW w:w="1008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219,31</w:t>
            </w:r>
          </w:p>
        </w:tc>
        <w:tc>
          <w:tcPr>
            <w:tcW w:w="1120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67,42</w:t>
            </w:r>
          </w:p>
        </w:tc>
        <w:tc>
          <w:tcPr>
            <w:tcW w:w="1120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50F9E" w:rsidRPr="00C76C3E" w:rsidTr="00763DF6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992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1008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1120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50F9E" w:rsidRPr="00C76C3E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0F9E" w:rsidRPr="00D05DA0" w:rsidRDefault="00450F9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50F9E" w:rsidRPr="00763DF6" w:rsidRDefault="00450F9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450F9E" w:rsidRPr="00763DF6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noWrap/>
            <w:vAlign w:val="center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1190,00</w:t>
            </w:r>
          </w:p>
        </w:tc>
        <w:tc>
          <w:tcPr>
            <w:tcW w:w="992" w:type="dxa"/>
            <w:noWrap/>
            <w:vAlign w:val="center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124,72</w:t>
            </w:r>
          </w:p>
        </w:tc>
        <w:tc>
          <w:tcPr>
            <w:tcW w:w="1008" w:type="dxa"/>
            <w:noWrap/>
            <w:vAlign w:val="center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124,72</w:t>
            </w:r>
          </w:p>
        </w:tc>
        <w:tc>
          <w:tcPr>
            <w:tcW w:w="1120" w:type="dxa"/>
            <w:noWrap/>
            <w:vAlign w:val="center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10,48</w:t>
            </w:r>
          </w:p>
        </w:tc>
        <w:tc>
          <w:tcPr>
            <w:tcW w:w="1120" w:type="dxa"/>
            <w:noWrap/>
            <w:vAlign w:val="center"/>
          </w:tcPr>
          <w:p w:rsidR="00450F9E" w:rsidRPr="00763DF6" w:rsidRDefault="00450F9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50F9E" w:rsidRPr="007D7080" w:rsidRDefault="00450F9E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450F9E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450F9E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450F9E" w:rsidRPr="007D7080" w:rsidRDefault="00450F9E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E16D8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4989,83</w:t>
            </w:r>
          </w:p>
        </w:tc>
        <w:tc>
          <w:tcPr>
            <w:tcW w:w="1480" w:type="dxa"/>
            <w:noWrap/>
            <w:vAlign w:val="center"/>
          </w:tcPr>
          <w:p w:rsidR="00450F9E" w:rsidRPr="0013269D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2629,09</w:t>
            </w:r>
          </w:p>
        </w:tc>
        <w:tc>
          <w:tcPr>
            <w:tcW w:w="1540" w:type="dxa"/>
            <w:noWrap/>
            <w:vAlign w:val="center"/>
          </w:tcPr>
          <w:p w:rsidR="00450F9E" w:rsidRPr="0013269D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52,69</w:t>
            </w: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450F9E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BE3D2B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450F9E">
            <w:pPr>
              <w:spacing w:before="40" w:after="40" w:line="240" w:lineRule="auto"/>
              <w:ind w:left="175" w:firstLineChars="2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450F9E" w:rsidRPr="00394CB8" w:rsidRDefault="00450F9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4989,83</w:t>
            </w:r>
          </w:p>
        </w:tc>
        <w:tc>
          <w:tcPr>
            <w:tcW w:w="1480" w:type="dxa"/>
            <w:noWrap/>
            <w:vAlign w:val="center"/>
          </w:tcPr>
          <w:p w:rsidR="00450F9E" w:rsidRPr="0013269D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sz w:val="18"/>
                <w:szCs w:val="18"/>
                <w:lang w:eastAsia="ru-RU"/>
              </w:rPr>
              <w:t>2629,09</w:t>
            </w:r>
          </w:p>
        </w:tc>
        <w:tc>
          <w:tcPr>
            <w:tcW w:w="1540" w:type="dxa"/>
            <w:noWrap/>
            <w:vAlign w:val="center"/>
          </w:tcPr>
          <w:p w:rsidR="00450F9E" w:rsidRPr="0013269D" w:rsidRDefault="00450F9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26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52,69</w:t>
            </w: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450F9E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450F9E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0F9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0F9E" w:rsidRPr="007D7080" w:rsidRDefault="00450F9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50F9E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50F9E" w:rsidRPr="007D7080" w:rsidRDefault="00450F9E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50F9E" w:rsidRPr="007D7080" w:rsidRDefault="00450F9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450F9E" w:rsidRPr="00C76C3E" w:rsidTr="002348A7">
        <w:trPr>
          <w:trHeight w:val="20"/>
        </w:trPr>
        <w:tc>
          <w:tcPr>
            <w:tcW w:w="50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50F9E" w:rsidRPr="00C76C3E" w:rsidTr="002348A7">
        <w:trPr>
          <w:trHeight w:val="638"/>
        </w:trPr>
        <w:tc>
          <w:tcPr>
            <w:tcW w:w="500" w:type="dxa"/>
            <w:noWrap/>
          </w:tcPr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0F9E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0F9E" w:rsidRPr="007D7080" w:rsidRDefault="00450F9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450F9E" w:rsidRPr="007D7080" w:rsidRDefault="00450F9E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450F9E" w:rsidRPr="007D7080" w:rsidRDefault="00450F9E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50F9E" w:rsidRPr="007D7080" w:rsidRDefault="00450F9E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450F9E" w:rsidRPr="007D7080" w:rsidRDefault="00450F9E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0F9E" w:rsidRDefault="00450F9E" w:rsidP="007D7080">
      <w:pPr>
        <w:jc w:val="center"/>
        <w:rPr>
          <w:rFonts w:ascii="Times New Roman" w:hAnsi="Times New Roman"/>
          <w:sz w:val="28"/>
          <w:szCs w:val="28"/>
        </w:rPr>
        <w:sectPr w:rsidR="00450F9E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0F9E" w:rsidRPr="00592E45" w:rsidRDefault="00450F9E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2</w:t>
      </w:r>
      <w:r w:rsidRPr="00592E45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450F9E" w:rsidRPr="00984104" w:rsidRDefault="00450F9E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0F9E" w:rsidRPr="00592E45" w:rsidRDefault="00450F9E" w:rsidP="00CF5D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2</w:t>
      </w:r>
      <w:r w:rsidRPr="00592E45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450F9E" w:rsidRPr="002B0D6C" w:rsidRDefault="00450F9E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450F9E" w:rsidRPr="002B0D6C" w:rsidRDefault="00450F9E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содержанию муниципального имущества;</w:t>
      </w:r>
    </w:p>
    <w:p w:rsidR="00450F9E" w:rsidRPr="002B0D6C" w:rsidRDefault="00450F9E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 xml:space="preserve">- продажа </w:t>
      </w:r>
      <w:r>
        <w:rPr>
          <w:rFonts w:ascii="Times New Roman" w:hAnsi="Times New Roman"/>
          <w:sz w:val="28"/>
          <w:szCs w:val="28"/>
        </w:rPr>
        <w:t>недвижимого имущества 100%</w:t>
      </w:r>
      <w:r w:rsidRPr="002B0D6C">
        <w:rPr>
          <w:rFonts w:ascii="Times New Roman" w:hAnsi="Times New Roman"/>
          <w:sz w:val="28"/>
          <w:szCs w:val="28"/>
        </w:rPr>
        <w:t>.</w:t>
      </w:r>
    </w:p>
    <w:p w:rsidR="00450F9E" w:rsidRPr="00581D06" w:rsidRDefault="00450F9E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450F9E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1E"/>
    <w:rsid w:val="00006604"/>
    <w:rsid w:val="00042921"/>
    <w:rsid w:val="00052F4E"/>
    <w:rsid w:val="0005441E"/>
    <w:rsid w:val="00062AAD"/>
    <w:rsid w:val="000A0098"/>
    <w:rsid w:val="000E11A8"/>
    <w:rsid w:val="000E6ACD"/>
    <w:rsid w:val="000E77EE"/>
    <w:rsid w:val="000F42C9"/>
    <w:rsid w:val="00106917"/>
    <w:rsid w:val="0011282C"/>
    <w:rsid w:val="0013269D"/>
    <w:rsid w:val="00133606"/>
    <w:rsid w:val="001923A0"/>
    <w:rsid w:val="00195A38"/>
    <w:rsid w:val="001973B2"/>
    <w:rsid w:val="00197D2C"/>
    <w:rsid w:val="001A3EF9"/>
    <w:rsid w:val="001C72AA"/>
    <w:rsid w:val="001E1C2C"/>
    <w:rsid w:val="00214FB6"/>
    <w:rsid w:val="002221FC"/>
    <w:rsid w:val="002348A7"/>
    <w:rsid w:val="002372A1"/>
    <w:rsid w:val="0024590F"/>
    <w:rsid w:val="002473EA"/>
    <w:rsid w:val="0027704F"/>
    <w:rsid w:val="0028338F"/>
    <w:rsid w:val="002944C0"/>
    <w:rsid w:val="00297C2F"/>
    <w:rsid w:val="002B0D6C"/>
    <w:rsid w:val="002B1D4D"/>
    <w:rsid w:val="002C2546"/>
    <w:rsid w:val="002D33F3"/>
    <w:rsid w:val="002D4991"/>
    <w:rsid w:val="002E4846"/>
    <w:rsid w:val="00332BEE"/>
    <w:rsid w:val="0036067B"/>
    <w:rsid w:val="00371BA7"/>
    <w:rsid w:val="003868FF"/>
    <w:rsid w:val="00394CB8"/>
    <w:rsid w:val="003C38E9"/>
    <w:rsid w:val="003D68D3"/>
    <w:rsid w:val="003F121C"/>
    <w:rsid w:val="003F581E"/>
    <w:rsid w:val="0042328F"/>
    <w:rsid w:val="00434ACB"/>
    <w:rsid w:val="00450F9E"/>
    <w:rsid w:val="0048364B"/>
    <w:rsid w:val="004B645A"/>
    <w:rsid w:val="004D5E5C"/>
    <w:rsid w:val="004E2811"/>
    <w:rsid w:val="004F5849"/>
    <w:rsid w:val="004F6FA2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22BF4"/>
    <w:rsid w:val="00657C91"/>
    <w:rsid w:val="00657DC2"/>
    <w:rsid w:val="006A4A9B"/>
    <w:rsid w:val="006C2CED"/>
    <w:rsid w:val="006D31C8"/>
    <w:rsid w:val="006D3938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D0A44"/>
    <w:rsid w:val="008D7E76"/>
    <w:rsid w:val="00905654"/>
    <w:rsid w:val="00956850"/>
    <w:rsid w:val="009732F4"/>
    <w:rsid w:val="00984104"/>
    <w:rsid w:val="00990D09"/>
    <w:rsid w:val="00992A93"/>
    <w:rsid w:val="009953CC"/>
    <w:rsid w:val="009A1B28"/>
    <w:rsid w:val="009B406C"/>
    <w:rsid w:val="009B7129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6D5B"/>
    <w:rsid w:val="00AD314F"/>
    <w:rsid w:val="00AF43D9"/>
    <w:rsid w:val="00B01304"/>
    <w:rsid w:val="00B15CDC"/>
    <w:rsid w:val="00BA4C51"/>
    <w:rsid w:val="00BC26FC"/>
    <w:rsid w:val="00BE3D2B"/>
    <w:rsid w:val="00BF1458"/>
    <w:rsid w:val="00BF24B3"/>
    <w:rsid w:val="00C027F7"/>
    <w:rsid w:val="00C10A76"/>
    <w:rsid w:val="00C13943"/>
    <w:rsid w:val="00C13EF0"/>
    <w:rsid w:val="00C17877"/>
    <w:rsid w:val="00C3588B"/>
    <w:rsid w:val="00C4492E"/>
    <w:rsid w:val="00C659DE"/>
    <w:rsid w:val="00C727FB"/>
    <w:rsid w:val="00C76C3E"/>
    <w:rsid w:val="00C9199D"/>
    <w:rsid w:val="00CB3096"/>
    <w:rsid w:val="00CB3168"/>
    <w:rsid w:val="00CB44D4"/>
    <w:rsid w:val="00CF20B0"/>
    <w:rsid w:val="00CF5D1B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F2936"/>
    <w:rsid w:val="00E30887"/>
    <w:rsid w:val="00E342E3"/>
    <w:rsid w:val="00E503B1"/>
    <w:rsid w:val="00E67DB8"/>
    <w:rsid w:val="00E70529"/>
    <w:rsid w:val="00E87251"/>
    <w:rsid w:val="00ED7370"/>
    <w:rsid w:val="00EF29EF"/>
    <w:rsid w:val="00EF42FA"/>
    <w:rsid w:val="00EF7421"/>
    <w:rsid w:val="00F5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Heading1">
    <w:name w:val="heading 1"/>
    <w:aliases w:val="Main heading,H1,Заголов,1,ch,Глава,(раздел),Раздел Договора,&quot;Алмаз&quot;,Head 1,Заголовок главы"/>
    <w:basedOn w:val="Normal"/>
    <w:next w:val="Normal"/>
    <w:link w:val="Heading1Char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Normal"/>
    <w:next w:val="BodyTextIndent"/>
    <w:link w:val="Heading2Char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DefaultParagraphFont"/>
    <w:link w:val="Heading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basedOn w:val="DefaultParagraphFont"/>
    <w:link w:val="Heading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D70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DefaultParagraphFont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DefaultParagraphFont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0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80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DefaultParagraphFont"/>
    <w:uiPriority w:val="99"/>
    <w:semiHidden/>
    <w:rsid w:val="007D7080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D7080"/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D7080"/>
  </w:style>
  <w:style w:type="paragraph" w:styleId="ListParagraph">
    <w:name w:val="List Paragraph"/>
    <w:basedOn w:val="Normal"/>
    <w:link w:val="ListParagraphChar"/>
    <w:uiPriority w:val="99"/>
    <w:qFormat/>
    <w:rsid w:val="007D708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Heading1"/>
    <w:next w:val="Heading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7D7080"/>
    <w:rPr>
      <w:rFonts w:cs="Times New Roman"/>
    </w:rPr>
  </w:style>
  <w:style w:type="table" w:styleId="TableGrid">
    <w:name w:val="Table Grid"/>
    <w:basedOn w:val="TableNormal"/>
    <w:uiPriority w:val="99"/>
    <w:rsid w:val="007D7080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1419</TotalTime>
  <Pages>11</Pages>
  <Words>1933</Words>
  <Characters>11024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TC</cp:lastModifiedBy>
  <cp:revision>13</cp:revision>
  <cp:lastPrinted>2015-04-22T05:49:00Z</cp:lastPrinted>
  <dcterms:created xsi:type="dcterms:W3CDTF">2018-02-16T12:41:00Z</dcterms:created>
  <dcterms:modified xsi:type="dcterms:W3CDTF">2019-08-19T09:25:00Z</dcterms:modified>
</cp:coreProperties>
</file>